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2808"/>
        <w:gridCol w:w="2808"/>
        <w:gridCol w:w="2808"/>
        <w:gridCol w:w="1103"/>
      </w:tblGrid>
      <w:tr w:rsidR="00FE7E83" w:rsidRPr="00B832E6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B832E6" w:rsidRDefault="00E57F00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712470</wp:posOffset>
                      </wp:positionV>
                      <wp:extent cx="295275" cy="266700"/>
                      <wp:effectExtent l="0" t="0" r="9525" b="0"/>
                      <wp:wrapNone/>
                      <wp:docPr id="29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BDE48" id="Oval 2" o:spid="_x0000_s1026" style="position:absolute;margin-left:18.55pt;margin-top:56.1pt;width:23.25pt;height:21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064DDE" w:rsidP="00FC5215">
            <w:pPr>
              <w:rPr>
                <w:rFonts w:ascii="Cooper Black" w:hAnsi="Cooper Black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D773AE">
              <w:rPr>
                <w:rFonts w:ascii="Cooper Black" w:hAnsi="Cooper Black"/>
                <w:color w:val="FF0000"/>
                <w:sz w:val="22"/>
                <w:szCs w:val="22"/>
              </w:rPr>
              <w:t>Question: Are distance and time important when describing motion?</w:t>
            </w:r>
          </w:p>
          <w:p w:rsidR="001B7FA3" w:rsidRDefault="001B7FA3" w:rsidP="00FC5215">
            <w:pPr>
              <w:rPr>
                <w:rFonts w:ascii="Architects Daughter" w:hAnsi="Architects Daughter"/>
              </w:rPr>
            </w:pPr>
          </w:p>
          <w:p w:rsidR="00E05AF5" w:rsidRDefault="00E05AF5" w:rsidP="001B7FA3">
            <w:pPr>
              <w:jc w:val="center"/>
              <w:rPr>
                <w:rFonts w:ascii="Architects Daughter" w:hAnsi="Architects Daughter"/>
                <w:sz w:val="20"/>
                <w:szCs w:val="20"/>
              </w:rPr>
            </w:pPr>
          </w:p>
          <w:p w:rsidR="00B87A84" w:rsidRPr="00B87A84" w:rsidRDefault="00B87A84" w:rsidP="001B7FA3">
            <w:pPr>
              <w:jc w:val="center"/>
              <w:rPr>
                <w:rFonts w:ascii="Architects Daughter" w:hAnsi="Architects Daughter"/>
                <w:sz w:val="14"/>
                <w:szCs w:val="14"/>
              </w:rPr>
            </w:pPr>
          </w:p>
          <w:p w:rsidR="001B7FA3" w:rsidRPr="007F6E21" w:rsidRDefault="00064DDE" w:rsidP="001B7FA3">
            <w:pPr>
              <w:jc w:val="center"/>
              <w:rPr>
                <w:rFonts w:ascii="Cooper Black" w:hAnsi="Cooper Black"/>
              </w:rPr>
            </w:pPr>
            <w:r w:rsidRPr="007F6E21">
              <w:rPr>
                <w:rFonts w:ascii="Cooper Black" w:hAnsi="Cooper Black"/>
                <w:sz w:val="28"/>
              </w:rPr>
              <w:t>DESCRIBING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B832E6" w:rsidRDefault="00FE7E83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E05AF5" w:rsidRDefault="00FE7E83" w:rsidP="00736044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064DDE" w:rsidP="00A77BD9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 xml:space="preserve">Motion —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FE7E83" w:rsidP="002159F8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E57F00" w:rsidP="00736044">
            <w:pPr>
              <w:rPr>
                <w:rFonts w:ascii="Cooper Black" w:hAnsi="Cooper Black"/>
                <w:color w:val="FF000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1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215265</wp:posOffset>
                      </wp:positionV>
                      <wp:extent cx="3124200" cy="476250"/>
                      <wp:effectExtent l="95250" t="114300" r="95250" b="114300"/>
                      <wp:wrapNone/>
                      <wp:docPr id="290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>
                                <a:glow rad="101600">
                                  <a:srgbClr val="FFFF00">
                                    <a:alpha val="6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:rsidR="00A77BD9" w:rsidRPr="00D773AE" w:rsidRDefault="00A77BD9" w:rsidP="00064DD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  <w:t>DISTANCE VS. DISPLACEMENT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96.65pt;margin-top:16.95pt;width:246pt;height:37.5pt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" fillcolor="window" strokecolor="#7030a0" strokeweight="2pt">
                      <v:path arrowok="t"/>
                      <v:textbox>
                        <w:txbxContent>
                          <w:p w:rsidR="00A77BD9" w:rsidRPr="00D773AE" w:rsidRDefault="00A77BD9" w:rsidP="00064DDE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  <w:t>DISTANCE VS. DISPLACEMENT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FE7E83" w:rsidP="00736044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FE7E83" w:rsidP="002159F8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FE7E83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FE7E83" w:rsidRPr="00D773AE" w:rsidRDefault="00FE7E83" w:rsidP="002159F8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FE7E83" w:rsidRPr="00485196" w:rsidRDefault="00FE7E8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064DDE" w:rsidP="00A77BD9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FF0000"/>
                <w:szCs w:val="22"/>
                <w:u w:val="single"/>
              </w:rPr>
              <w:t>Distance</w:t>
            </w:r>
            <w:r w:rsidRPr="00D773AE">
              <w:rPr>
                <w:rFonts w:ascii="Cooper Black" w:hAnsi="Cooper Black"/>
                <w:color w:val="FF0000"/>
                <w:szCs w:val="22"/>
              </w:rPr>
              <w:t xml:space="preserve"> —</w:t>
            </w:r>
            <w:r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064DDE" w:rsidP="00A77BD9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FF0000"/>
                <w:szCs w:val="22"/>
                <w:u w:val="single"/>
              </w:rPr>
              <w:t>Displacement</w:t>
            </w:r>
            <w:r w:rsidRPr="00D773AE">
              <w:rPr>
                <w:rFonts w:ascii="Cooper Black" w:hAnsi="Cooper Black"/>
                <w:color w:val="FF0000"/>
                <w:szCs w:val="22"/>
              </w:rPr>
              <w:t xml:space="preserve"> —</w:t>
            </w:r>
            <w:r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064DDE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E05AF5" w:rsidRDefault="00E57F00" w:rsidP="00736044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1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188595</wp:posOffset>
                      </wp:positionV>
                      <wp:extent cx="990600" cy="476250"/>
                      <wp:effectExtent l="114300" t="114300" r="114300" b="114300"/>
                      <wp:wrapNone/>
                      <wp:docPr id="289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>
                                <a:glow rad="101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:rsidR="00A77BD9" w:rsidRPr="00D773AE" w:rsidRDefault="00A77BD9" w:rsidP="00064DD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B050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00B050"/>
                                      <w:szCs w:val="22"/>
                                    </w:rPr>
                                    <w:t>SPEED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27" style="position:absolute;margin-left:156.45pt;margin-top:14.85pt;width:78pt;height:37.5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" fillcolor="window" strokecolor="#00b050" strokeweight="2pt">
                      <v:path arrowok="t"/>
                      <v:textbox>
                        <w:txbxContent>
                          <w:p w:rsidR="00A77BD9" w:rsidRPr="00D773AE" w:rsidRDefault="00A77BD9" w:rsidP="00064DDE">
                            <w:pPr>
                              <w:jc w:val="center"/>
                              <w:rPr>
                                <w:rFonts w:ascii="Cooper Black" w:hAnsi="Cooper Black"/>
                                <w:color w:val="00B050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00B050"/>
                                <w:szCs w:val="22"/>
                              </w:rPr>
                              <w:t>SPEED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BD79C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2159F8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BD79C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11603A" w:rsidRDefault="00E57F00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227330</wp:posOffset>
                      </wp:positionV>
                      <wp:extent cx="295275" cy="266700"/>
                      <wp:effectExtent l="0" t="0" r="9525" b="0"/>
                      <wp:wrapNone/>
                      <wp:docPr id="28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ADBF3" id="Oval 5" o:spid="_x0000_s1026" style="position:absolute;margin-left:18.55pt;margin-top:17.9pt;width:23.25pt;height:21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064DDE" w:rsidP="00A77BD9">
            <w:pPr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 xml:space="preserve">Speed –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2159F8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BD79C2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E57F00" w:rsidP="00BD79C2">
            <w:pPr>
              <w:rPr>
                <w:rFonts w:ascii="Cooper Black" w:hAnsi="Cooper Black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1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-2540</wp:posOffset>
                      </wp:positionV>
                      <wp:extent cx="5046980" cy="579755"/>
                      <wp:effectExtent l="0" t="0" r="1270" b="0"/>
                      <wp:wrapNone/>
                      <wp:docPr id="959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6980" cy="579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D773AE" w:rsidRDefault="00A77BD9" w:rsidP="00064DD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FF000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28" style="position:absolute;margin-left:10.15pt;margin-top:-.2pt;width:397.4pt;height:45.65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" fillcolor="window" strokecolor="yellow" strokeweight="2pt">
                      <v:path arrowok="t"/>
                      <v:textbox>
                        <w:txbxContent>
                          <w:p w:rsidR="00A77BD9" w:rsidRPr="00D773AE" w:rsidRDefault="00A77BD9" w:rsidP="00064DDE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5492115</wp:posOffset>
                      </wp:positionV>
                      <wp:extent cx="4257675" cy="476250"/>
                      <wp:effectExtent l="0" t="0" r="9525" b="0"/>
                      <wp:wrapNone/>
                      <wp:docPr id="958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7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064DDE" w:rsidRDefault="00A77BD9" w:rsidP="00064DD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</w:rPr>
                                  </w:pPr>
                                  <w:r w:rsidRPr="00064DDE">
                                    <w:rPr>
                                      <w:rFonts w:ascii="Cooper Black" w:hAnsi="Cooper Black"/>
                                      <w:color w:val="000000"/>
                                    </w:rPr>
                                    <w:t>Avg Speed (v) = total distance (d)/total time (t)</w:t>
                                  </w:r>
                                </w:p>
                                <w:p w:rsidR="00A77BD9" w:rsidRPr="00064DDE" w:rsidRDefault="00A77BD9" w:rsidP="00064DD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</w:rPr>
                                  </w:pPr>
                                  <w:r w:rsidRPr="00064DDE">
                                    <w:rPr>
                                      <w:rFonts w:ascii="Cooper Black" w:hAnsi="Cooper Black"/>
                                      <w:color w:val="000000"/>
                                    </w:rPr>
                                    <w:t>V = d/t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50.2pt;margin-top:432.45pt;width:335.25pt;height:37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" fillcolor="window" strokecolor="yellow" strokeweight="2pt">
                      <v:path arrowok="t"/>
                      <v:textbox>
                        <w:txbxContent>
                          <w:p w:rsidR="00A77BD9" w:rsidRPr="00064DDE" w:rsidRDefault="00A77BD9" w:rsidP="00064DDE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</w:rPr>
                            </w:pPr>
                            <w:r w:rsidRPr="00064DDE">
                              <w:rPr>
                                <w:rFonts w:ascii="Cooper Black" w:hAnsi="Cooper Black"/>
                                <w:color w:val="000000"/>
                              </w:rPr>
                              <w:t>Avg Speed (v) = total distance (d)/total time (t)</w:t>
                            </w:r>
                          </w:p>
                          <w:p w:rsidR="00A77BD9" w:rsidRPr="00064DDE" w:rsidRDefault="00A77BD9" w:rsidP="00064DDE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</w:rPr>
                            </w:pPr>
                            <w:r w:rsidRPr="00064DDE">
                              <w:rPr>
                                <w:rFonts w:ascii="Cooper Black" w:hAnsi="Cooper Black"/>
                                <w:color w:val="000000"/>
                              </w:rPr>
                              <w:t>V = d/t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BD79C2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36044" w:rsidRPr="00085ADE" w:rsidTr="00BD79C2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36044" w:rsidRPr="00D773AE" w:rsidRDefault="00736044" w:rsidP="00BD79C2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36044" w:rsidRPr="00485196" w:rsidRDefault="0073604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Type of Speed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Description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Example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>INSRANTANEOUS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Driving a car and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BD79C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looking down at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BD79C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>speedometer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>AVERAGE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>Total distance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BD79C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>traveled divided by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BD79C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>total time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BD79C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E57F00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37465</wp:posOffset>
                      </wp:positionV>
                      <wp:extent cx="295275" cy="266700"/>
                      <wp:effectExtent l="0" t="0" r="9525" b="0"/>
                      <wp:wrapNone/>
                      <wp:docPr id="95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FCF69" id="Oval 6" o:spid="_x0000_s1026" style="position:absolute;margin-left:20.05pt;margin-top:2.95pt;width:23.25pt;height:21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yhGw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" fillcolor="silver" strokecolor="gray"/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>CONSTANT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A2589F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470B68" w:rsidRPr="00D773AE" w:rsidRDefault="00470B68" w:rsidP="00A2589F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  <w:vAlign w:val="center"/>
          </w:tcPr>
          <w:p w:rsidR="00470B68" w:rsidRPr="00E05AF5" w:rsidRDefault="00470B68" w:rsidP="0058546F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</w:tr>
      <w:tr w:rsidR="00470B68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D773AE" w:rsidRDefault="00470B68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D773AE" w:rsidRDefault="00470B68" w:rsidP="00470B68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 w:rsidP="0058546F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70B68" w:rsidRPr="00085ADE" w:rsidTr="004F1576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70B68" w:rsidRPr="00485196" w:rsidRDefault="00470B68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FE7E83" w:rsidRDefault="00FE7E83" w:rsidP="004D25E4">
      <w:pPr>
        <w:tabs>
          <w:tab w:val="left" w:pos="6247"/>
        </w:tabs>
        <w:sectPr w:rsidR="00FE7E83" w:rsidSect="004F1576"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424"/>
        <w:gridCol w:w="1103"/>
      </w:tblGrid>
      <w:tr w:rsidR="001B7FA3" w:rsidRPr="00B832E6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B832E6" w:rsidRDefault="00E57F00" w:rsidP="00B935F1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85F4CA0" wp14:editId="3B0B5F6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669925</wp:posOffset>
                      </wp:positionV>
                      <wp:extent cx="295275" cy="266700"/>
                      <wp:effectExtent l="0" t="0" r="9525" b="0"/>
                      <wp:wrapNone/>
                      <wp:docPr id="95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A4D05" id="Oval 2" o:spid="_x0000_s1026" style="position:absolute;margin-left:18.55pt;margin-top:52.75pt;width:23.25pt;height:21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afGw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Default="001B7FA3" w:rsidP="00B935F1">
            <w:pPr>
              <w:rPr>
                <w:rFonts w:ascii="Architects Daughter" w:hAnsi="Architects Daughter"/>
              </w:rPr>
            </w:pPr>
          </w:p>
          <w:p w:rsidR="001B7FA3" w:rsidRDefault="001B7FA3" w:rsidP="00B935F1">
            <w:pPr>
              <w:jc w:val="center"/>
              <w:rPr>
                <w:rFonts w:ascii="Architects Daughter" w:hAnsi="Architects Daughter"/>
              </w:rPr>
            </w:pPr>
          </w:p>
          <w:p w:rsidR="00B87A84" w:rsidRPr="00B87A84" w:rsidRDefault="00B87A84" w:rsidP="00B935F1">
            <w:pPr>
              <w:jc w:val="center"/>
              <w:rPr>
                <w:rFonts w:ascii="Architects Daughter" w:hAnsi="Architects Daughter"/>
                <w:sz w:val="14"/>
                <w:szCs w:val="14"/>
              </w:rPr>
            </w:pPr>
          </w:p>
          <w:p w:rsidR="001B7FA3" w:rsidRPr="00FE7E83" w:rsidRDefault="001B7FA3" w:rsidP="00B935F1">
            <w:pPr>
              <w:jc w:val="center"/>
              <w:rPr>
                <w:rFonts w:ascii="Architects Daughter" w:hAnsi="Architects Daughter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B832E6" w:rsidRDefault="001B7FA3" w:rsidP="00B935F1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E57F00" w:rsidP="00B935F1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1" locked="0" layoutInCell="1" allowOverlap="1" wp14:anchorId="3E57E4FC" wp14:editId="4CF866F8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10160</wp:posOffset>
                      </wp:positionV>
                      <wp:extent cx="2000250" cy="476250"/>
                      <wp:effectExtent l="0" t="0" r="0" b="0"/>
                      <wp:wrapNone/>
                      <wp:docPr id="955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D773AE" w:rsidRDefault="00A77BD9" w:rsidP="00451CC5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000000"/>
                                      <w:szCs w:val="22"/>
                                    </w:rPr>
                                    <w:t>GRAPHING MOTION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E4FC" id="Rectangle 496" o:spid="_x0000_s1030" style="position:absolute;margin-left:117.1pt;margin-top:.8pt;width:157.5pt;height:37.5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" fillcolor="window" strokecolor="windowText" strokeweight="2pt">
                      <v:path arrowok="t"/>
                      <v:textbox>
                        <w:txbxContent>
                          <w:p w:rsidR="00A77BD9" w:rsidRPr="00D773AE" w:rsidRDefault="00A77BD9" w:rsidP="00451CC5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000000"/>
                                <w:szCs w:val="22"/>
                              </w:rPr>
                              <w:t>GRAPHING MOTION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E57F00" w:rsidP="00B935F1">
            <w:pPr>
              <w:rPr>
                <w:rFonts w:ascii="Cooper Black" w:hAnsi="Cooper Black"/>
                <w:color w:val="FF000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1" locked="0" layoutInCell="1" allowOverlap="1" wp14:anchorId="7093269C" wp14:editId="583D2BCD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40005</wp:posOffset>
                      </wp:positionV>
                      <wp:extent cx="314325" cy="3181985"/>
                      <wp:effectExtent l="7620" t="10160" r="11430" b="8255"/>
                      <wp:wrapNone/>
                      <wp:docPr id="9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8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Y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E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C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A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T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S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I</w:t>
                                  </w:r>
                                </w:p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32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margin-left:140.05pt;margin-top:3.15pt;width:24.75pt;height:250.55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" strokecolor="white">
                      <v:textbox>
                        <w:txbxContent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Y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E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C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N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A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T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S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I</w:t>
                            </w:r>
                          </w:p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565056" behindDoc="0" locked="0" layoutInCell="1" allowOverlap="1" wp14:anchorId="3DC63E80" wp14:editId="795884F8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17145</wp:posOffset>
                      </wp:positionV>
                      <wp:extent cx="0" cy="2338070"/>
                      <wp:effectExtent l="0" t="0" r="0" b="5080"/>
                      <wp:wrapNone/>
                      <wp:docPr id="953" name="Straight Connector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380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320D" id="Straight Connector 497" o:spid="_x0000_s1026" style="position:absolute;z-index:251565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8.15pt,1.35pt" to="168.1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E57F00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53F22171" wp14:editId="0AF9D5EE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204470</wp:posOffset>
                      </wp:positionV>
                      <wp:extent cx="1659890" cy="1355725"/>
                      <wp:effectExtent l="0" t="0" r="0" b="15875"/>
                      <wp:wrapNone/>
                      <wp:docPr id="952" name="Straight Connector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59890" cy="1355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31326" id="Straight Connector 500" o:spid="_x0000_s1026" style="position:absolute;flip:x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6.1pt" to="303.7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 w:rsidR="00451CC5" w:rsidRPr="00D773AE">
              <w:rPr>
                <w:rFonts w:ascii="Cooper Black" w:hAnsi="Cooper Black"/>
                <w:color w:val="00B050"/>
                <w:szCs w:val="22"/>
              </w:rPr>
              <w:t>Motion of an object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451CC5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color w:val="00B050"/>
              </w:rPr>
              <w:t>can be plotted on a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E57F00" w:rsidP="00B935F1">
            <w:pPr>
              <w:rPr>
                <w:rFonts w:ascii="Cooper Black" w:hAnsi="Cooper Black"/>
                <w:color w:val="00B050"/>
              </w:rPr>
            </w:pPr>
            <w:r w:rsidRPr="00D773AE">
              <w:rPr>
                <w:rFonts w:ascii="Cooper Black" w:hAnsi="Cooper Black"/>
                <w:noProof/>
                <w:color w:val="00B05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7104" behindDoc="1" locked="0" layoutInCell="1" allowOverlap="1" wp14:anchorId="2D90B1D3" wp14:editId="2302C57E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133350</wp:posOffset>
                      </wp:positionV>
                      <wp:extent cx="2341245" cy="1157605"/>
                      <wp:effectExtent l="0" t="1905" r="2540" b="2540"/>
                      <wp:wrapNone/>
                      <wp:docPr id="9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color w:val="FF0000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FF0000"/>
                                      <w:szCs w:val="22"/>
                                    </w:rPr>
                                    <w:t>The slope of a line on a distance – time graph gives the speed of an object in motion.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B1D3" id="_x0000_s1032" type="#_x0000_t202" style="position:absolute;margin-left:269.15pt;margin-top:10.5pt;width:184.35pt;height:91.15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" stroked="f" strokeweight="2pt">
                      <v:textbox>
                        <w:txbxContent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color w:val="FF0000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FF0000"/>
                                <w:szCs w:val="22"/>
                              </w:rPr>
                              <w:t>The slope of a line on a distance – time graph gives the speed of an object in motion.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C5" w:rsidRPr="00D773AE">
              <w:rPr>
                <w:rFonts w:ascii="Cooper Black" w:hAnsi="Cooper Black"/>
                <w:color w:val="00B050"/>
              </w:rPr>
              <w:t>distance – time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451CC5" w:rsidP="00B935F1">
            <w:pPr>
              <w:rPr>
                <w:rFonts w:ascii="Cooper Black" w:hAnsi="Cooper Black"/>
                <w:color w:val="00B050"/>
              </w:rPr>
            </w:pPr>
            <w:r w:rsidRPr="00D773AE">
              <w:rPr>
                <w:rFonts w:ascii="Cooper Black" w:hAnsi="Cooper Black"/>
                <w:color w:val="00B050"/>
              </w:rPr>
              <w:t>graph.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E57F00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  <w:color w:val="00B05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568128" behindDoc="1" locked="0" layoutInCell="1" allowOverlap="1" wp14:anchorId="3C5F4472" wp14:editId="2DD1A2CE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106679</wp:posOffset>
                      </wp:positionV>
                      <wp:extent cx="2076450" cy="0"/>
                      <wp:effectExtent l="0" t="0" r="0" b="0"/>
                      <wp:wrapNone/>
                      <wp:docPr id="950" name="Straight Connector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6F63A" id="Straight Connector 499" o:spid="_x0000_s1026" style="position:absolute;flip:x;z-index:-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7.95pt,8.4pt" to="33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Pr="00D773AE">
              <w:rPr>
                <w:rFonts w:ascii="Cooper Black" w:hAnsi="Cooper Black"/>
                <w:noProof/>
                <w:color w:val="00B05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9152" behindDoc="1" locked="0" layoutInCell="1" allowOverlap="1" wp14:anchorId="5E5F870F" wp14:editId="11CD3C9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59690</wp:posOffset>
                      </wp:positionV>
                      <wp:extent cx="341630" cy="377190"/>
                      <wp:effectExtent l="13335" t="10795" r="6985" b="12065"/>
                      <wp:wrapNone/>
                      <wp:docPr id="9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870F" id="_x0000_s1033" type="#_x0000_t202" style="position:absolute;margin-left:343.75pt;margin-top:4.7pt;width:26.9pt;height:29.7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" strokecolor="white">
                      <v:textbox>
                        <w:txbxContent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C5" w:rsidRPr="00D773AE">
              <w:rPr>
                <w:rFonts w:ascii="Cooper Black" w:hAnsi="Cooper Black"/>
                <w:color w:val="00B050"/>
                <w:szCs w:val="22"/>
              </w:rPr>
              <w:t>X axis -&gt; TIME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7F6E21">
        <w:trPr>
          <w:trHeight w:val="85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E57F00" w:rsidP="00B935F1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  <w:color w:val="00B05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1200" behindDoc="1" locked="0" layoutInCell="1" allowOverlap="1" wp14:anchorId="099952A8" wp14:editId="5A04B18D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-33655</wp:posOffset>
                      </wp:positionV>
                      <wp:extent cx="666750" cy="275590"/>
                      <wp:effectExtent l="0" t="0" r="0" b="0"/>
                      <wp:wrapNone/>
                      <wp:docPr id="9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D773AE" w:rsidRDefault="00A77BD9" w:rsidP="00451CC5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9952A8" id="_x0000_s1034" type="#_x0000_t202" style="position:absolute;margin-left:236.6pt;margin-top:-2.65pt;width:52.5pt;height:21.7pt;z-index:-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" strokecolor="window">
                      <v:textbox style="mso-fit-shape-to-text:t">
                        <w:txbxContent>
                          <w:p w:rsidR="00A77BD9" w:rsidRPr="00D773AE" w:rsidRDefault="00A77BD9" w:rsidP="00451CC5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szCs w:val="2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C5" w:rsidRPr="00D773AE">
              <w:rPr>
                <w:rFonts w:ascii="Cooper Black" w:hAnsi="Cooper Black"/>
                <w:color w:val="00B050"/>
                <w:szCs w:val="22"/>
              </w:rPr>
              <w:t>Y axis -&gt; DISTANCE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E57F00" w:rsidP="00B935F1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11C42BF" wp14:editId="343948A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214630</wp:posOffset>
                      </wp:positionV>
                      <wp:extent cx="295275" cy="266700"/>
                      <wp:effectExtent l="0" t="0" r="9525" b="0"/>
                      <wp:wrapNone/>
                      <wp:docPr id="94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7C0C6" id="Oval 5" o:spid="_x0000_s1026" style="position:absolute;margin-left:18.55pt;margin-top:16.9pt;width:23.25pt;height:2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piHA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B935F1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B935F1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E57F00" w:rsidP="00B935F1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4A59334" wp14:editId="2F0CF10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11430</wp:posOffset>
                      </wp:positionV>
                      <wp:extent cx="295275" cy="266700"/>
                      <wp:effectExtent l="0" t="0" r="9525" b="0"/>
                      <wp:wrapNone/>
                      <wp:docPr id="94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EE12A" id="Oval 6" o:spid="_x0000_s1026" style="position:absolute;margin-left:18.55pt;margin-top:.9pt;width:23.25pt;height:2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TwHA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B935F1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B935F1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B935F1" w:rsidRPr="00B935F1" w:rsidRDefault="00B935F1" w:rsidP="00B935F1">
      <w:pPr>
        <w:rPr>
          <w:vanish/>
        </w:rPr>
      </w:pPr>
    </w:p>
    <w:tbl>
      <w:tblPr>
        <w:tblpPr w:leftFromText="180" w:rightFromText="180" w:vertAnchor="text" w:tblpY="-10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424"/>
        <w:gridCol w:w="1103"/>
      </w:tblGrid>
      <w:tr w:rsidR="001B7FA3" w:rsidRPr="00B832E6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B832E6" w:rsidRDefault="00E57F00" w:rsidP="001B7FA3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1E8714B6" wp14:editId="3F325BA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708025</wp:posOffset>
                      </wp:positionV>
                      <wp:extent cx="295275" cy="266700"/>
                      <wp:effectExtent l="0" t="0" r="9525" b="0"/>
                      <wp:wrapNone/>
                      <wp:docPr id="94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7A32C" id="Oval 2" o:spid="_x0000_s1026" style="position:absolute;margin-left:20.05pt;margin-top:55.75pt;width:23.25pt;height:21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ZrHA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jc w:val="both"/>
              <w:rPr>
                <w:rFonts w:ascii="Cooper Black" w:hAnsi="Cooper Black"/>
                <w:color w:val="FF0000"/>
                <w:sz w:val="22"/>
                <w:szCs w:val="20"/>
              </w:rPr>
            </w:pPr>
            <w:r w:rsidRPr="00D773AE">
              <w:rPr>
                <w:rFonts w:ascii="Cooper Black" w:hAnsi="Cooper Black"/>
                <w:color w:val="FF0000"/>
                <w:sz w:val="22"/>
                <w:szCs w:val="20"/>
              </w:rPr>
              <w:t>Question: What is the difference between positive and negative acceleration?</w:t>
            </w:r>
          </w:p>
          <w:p w:rsidR="000E73D2" w:rsidRDefault="000E73D2" w:rsidP="001B7FA3">
            <w:pPr>
              <w:rPr>
                <w:rFonts w:ascii="Cooper Black" w:hAnsi="Cooper Black"/>
              </w:rPr>
            </w:pPr>
          </w:p>
          <w:p w:rsidR="00B87A84" w:rsidRPr="00B87A84" w:rsidRDefault="00B87A84" w:rsidP="001B7FA3">
            <w:pPr>
              <w:rPr>
                <w:rFonts w:ascii="Cooper Black" w:hAnsi="Cooper Black"/>
                <w:sz w:val="14"/>
                <w:szCs w:val="14"/>
              </w:rPr>
            </w:pPr>
          </w:p>
          <w:p w:rsidR="001B7FA3" w:rsidRPr="00D773AE" w:rsidRDefault="001B7FA3" w:rsidP="001B7FA3">
            <w:pPr>
              <w:jc w:val="center"/>
              <w:rPr>
                <w:rFonts w:ascii="Cooper Black" w:hAnsi="Cooper Black"/>
              </w:rPr>
            </w:pPr>
          </w:p>
          <w:p w:rsidR="001B7FA3" w:rsidRPr="007F6E21" w:rsidRDefault="000E73D2" w:rsidP="000E73D2">
            <w:pPr>
              <w:jc w:val="center"/>
              <w:rPr>
                <w:rFonts w:ascii="Cooper Black" w:hAnsi="Cooper Black"/>
              </w:rPr>
            </w:pPr>
            <w:r w:rsidRPr="007F6E21">
              <w:rPr>
                <w:rFonts w:ascii="Cooper Black" w:hAnsi="Cooper Black"/>
                <w:sz w:val="28"/>
              </w:rPr>
              <w:t>ACCELERATION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B832E6" w:rsidRDefault="001B7FA3" w:rsidP="001B7FA3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0E73D2" w:rsidP="005926A9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FF0000"/>
                <w:szCs w:val="22"/>
              </w:rPr>
              <w:t>Velocity –</w:t>
            </w:r>
            <w:r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A2589F" w:rsidP="005926A9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0E73D2" w:rsidP="000E73D2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>Q: What is the difference between speed &amp; velocity?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D773AE" w:rsidRDefault="0011603A" w:rsidP="005926A9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A2589F" w:rsidRDefault="001B7FA3" w:rsidP="000E73D2">
            <w:pPr>
              <w:rPr>
                <w:rFonts w:ascii="Architects Daughter" w:hAnsi="Architects Daughter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5926A9">
            <w:pPr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color w:val="FF0000"/>
                <w:szCs w:val="22"/>
              </w:rPr>
              <w:t>Acceleration –</w:t>
            </w:r>
            <w:r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A2589F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E57F00" w:rsidP="000E73D2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9F3DDF8" wp14:editId="6B97344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220980</wp:posOffset>
                      </wp:positionV>
                      <wp:extent cx="3027680" cy="387985"/>
                      <wp:effectExtent l="6985" t="6985" r="13335" b="5080"/>
                      <wp:wrapNone/>
                      <wp:docPr id="9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68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D773AE" w:rsidRDefault="00A77BD9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</w:rPr>
                                    <w:t>CALCULATING ACCELERATION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DDF8" id="_x0000_s1035" type="#_x0000_t202" style="position:absolute;margin-left:95pt;margin-top:17.4pt;width:238.4pt;height:30.5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" strokecolor="#00b050">
                      <v:textbox>
                        <w:txbxContent>
                          <w:p w:rsidR="00A77BD9" w:rsidRPr="00D773AE" w:rsidRDefault="00A77BD9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</w:rPr>
                              <w:t>CALCULATING ACCELERATION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F686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6865" w:rsidRPr="00485196" w:rsidRDefault="00AF6865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F6865" w:rsidRPr="00D773AE" w:rsidRDefault="00AF6865" w:rsidP="000E73D2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F6865" w:rsidRPr="00485196" w:rsidRDefault="00AF6865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F686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6865" w:rsidRPr="00485196" w:rsidRDefault="00AF6865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F6865" w:rsidRPr="00D773AE" w:rsidRDefault="00AF6865" w:rsidP="000E73D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F6865" w:rsidRPr="00485196" w:rsidRDefault="00AF6865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2589F" w:rsidP="005926A9">
            <w:pPr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color w:val="7030A0"/>
                <w:szCs w:val="22"/>
              </w:rPr>
              <w:t>Acceleration (m/s</w:t>
            </w:r>
            <w:r w:rsidR="00101BDB" w:rsidRPr="00D773AE">
              <w:rPr>
                <w:rFonts w:ascii="Cooper Black" w:hAnsi="Cooper Black"/>
                <w:color w:val="7030A0"/>
                <w:szCs w:val="22"/>
              </w:rPr>
              <w:t>²) =</w:t>
            </w:r>
            <w:r w:rsidR="00101BDB"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B434D6" w:rsidP="005926A9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 xml:space="preserve">      </w:t>
            </w:r>
            <w:r w:rsidR="00A2589F" w:rsidRPr="00D773AE">
              <w:rPr>
                <w:rFonts w:ascii="Cooper Black" w:hAnsi="Cooper Black"/>
                <w:szCs w:val="22"/>
              </w:rPr>
              <w:t xml:space="preserve">                    </w:t>
            </w:r>
            <w:r w:rsidR="00D773AE">
              <w:rPr>
                <w:rFonts w:ascii="Cooper Black" w:hAnsi="Cooper Black"/>
                <w:szCs w:val="22"/>
              </w:rPr>
              <w:t xml:space="preserve">                   </w:t>
            </w:r>
            <w:r w:rsidR="00A2589F" w:rsidRPr="00D773AE">
              <w:rPr>
                <w:rFonts w:ascii="Cooper Black" w:hAnsi="Cooper Black"/>
                <w:szCs w:val="22"/>
              </w:rPr>
              <w:t xml:space="preserve"> </w:t>
            </w:r>
            <w:r w:rsidRPr="00D773A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E57F00" w:rsidP="000E73D2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22BD890C" wp14:editId="5C3F519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213360</wp:posOffset>
                      </wp:positionV>
                      <wp:extent cx="295275" cy="266700"/>
                      <wp:effectExtent l="0" t="0" r="9525" b="0"/>
                      <wp:wrapNone/>
                      <wp:docPr id="94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617F1" id="Oval 5" o:spid="_x0000_s1026" style="position:absolute;margin-left:18.55pt;margin-top:16.8pt;width:23.25pt;height:2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B434D6" w:rsidP="005926A9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* </w:t>
            </w:r>
            <w:r w:rsidRPr="00D773AE">
              <w:rPr>
                <w:rFonts w:ascii="Cooper Black" w:hAnsi="Cooper Black"/>
                <w:color w:val="00B050"/>
                <w:szCs w:val="22"/>
                <w:u w:val="double"/>
              </w:rPr>
              <w:t>NOTE</w:t>
            </w: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: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E57F00" w:rsidP="000E73D2">
            <w:pPr>
              <w:rPr>
                <w:rFonts w:ascii="Cooper Black" w:hAnsi="Cooper Black"/>
                <w:color w:val="00B050"/>
                <w:sz w:val="22"/>
                <w:szCs w:val="22"/>
              </w:rPr>
            </w:pPr>
            <w:r w:rsidRPr="00D773AE">
              <w:rPr>
                <w:rFonts w:ascii="Cooper Black" w:hAnsi="Cooper Black"/>
                <w:noProof/>
                <w:color w:val="00B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429416F" wp14:editId="3DBFE84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50800</wp:posOffset>
                      </wp:positionV>
                      <wp:extent cx="200025" cy="123825"/>
                      <wp:effectExtent l="40640" t="40005" r="45085" b="17145"/>
                      <wp:wrapNone/>
                      <wp:docPr id="942" name="Isosceles Tri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93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06" o:spid="_x0000_s1026" type="#_x0000_t5" style="position:absolute;margin-left:83.4pt;margin-top:4pt;width:15.75pt;height: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" strokecolor="#00b050" strokeweight="2pt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5926A9">
            <w:pPr>
              <w:pStyle w:val="ListParagraph"/>
              <w:ind w:left="1080"/>
              <w:rPr>
                <w:rFonts w:ascii="Cooper Black" w:hAnsi="Cooper Black"/>
                <w:szCs w:val="22"/>
                <w:u w:val="double"/>
              </w:rPr>
            </w:pPr>
            <w:r w:rsidRPr="00D773AE">
              <w:rPr>
                <w:rFonts w:ascii="Cooper Black" w:hAnsi="Cooper Black"/>
                <w:color w:val="FF0000"/>
                <w:szCs w:val="22"/>
              </w:rPr>
              <w:t>Acceleration formula:</w:t>
            </w:r>
            <w:r w:rsidRPr="00D773AE">
              <w:rPr>
                <w:rFonts w:ascii="Cooper Black" w:hAnsi="Cooper Black"/>
                <w:szCs w:val="22"/>
              </w:rPr>
              <w:t xml:space="preserve">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5926A9">
            <w:pPr>
              <w:rPr>
                <w:rFonts w:ascii="Cooper Black" w:hAnsi="Cooper Black"/>
                <w:color w:val="7030A0"/>
                <w:szCs w:val="22"/>
              </w:rPr>
            </w:pPr>
            <w:r w:rsidRPr="00D773AE">
              <w:rPr>
                <w:rFonts w:ascii="Cooper Black" w:hAnsi="Cooper Black"/>
                <w:szCs w:val="22"/>
              </w:rPr>
              <w:t xml:space="preserve">                                 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E05AF5" w:rsidRDefault="00E57F00" w:rsidP="000E73D2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1" locked="0" layoutInCell="1" allowOverlap="1" wp14:anchorId="06400641" wp14:editId="613CA023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191135</wp:posOffset>
                      </wp:positionV>
                      <wp:extent cx="2573655" cy="476250"/>
                      <wp:effectExtent l="0" t="0" r="0" b="0"/>
                      <wp:wrapNone/>
                      <wp:docPr id="941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36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D773AE" w:rsidRDefault="00A77BD9" w:rsidP="00A406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  <w:t>NEGATIVE ACCELERATION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00641" id="Rectangle 508" o:spid="_x0000_s1036" style="position:absolute;margin-left:214.25pt;margin-top:15.05pt;width:202.65pt;height:37.5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" fillcolor="window" strokecolor="#f79646" strokeweight="2pt">
                      <v:path arrowok="t"/>
                      <v:textbox>
                        <w:txbxContent>
                          <w:p w:rsidR="00A77BD9" w:rsidRPr="00D773AE" w:rsidRDefault="00A77BD9" w:rsidP="00A406F7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  <w:t>NEGATIVE ACCELERATION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1" locked="0" layoutInCell="1" allowOverlap="1" wp14:anchorId="6DD84537" wp14:editId="1CE43B6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193675</wp:posOffset>
                      </wp:positionV>
                      <wp:extent cx="2562225" cy="476250"/>
                      <wp:effectExtent l="0" t="0" r="9525" b="0"/>
                      <wp:wrapNone/>
                      <wp:docPr id="94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2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D773AE" w:rsidRDefault="00A77BD9" w:rsidP="00A406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  <w:szCs w:val="22"/>
                                      <w:u w:val="single"/>
                                    </w:rPr>
                                  </w:pPr>
                                  <w:r w:rsidRPr="00D773AE">
                                    <w:rPr>
                                      <w:rFonts w:ascii="Cooper Black" w:hAnsi="Cooper Black"/>
                                      <w:color w:val="000000"/>
                                      <w:szCs w:val="22"/>
                                      <w:u w:val="single"/>
                                    </w:rPr>
                                    <w:t>POSITIVE ACCELERATION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4537" id="Rectangle 507" o:spid="_x0000_s1037" style="position:absolute;margin-left:3.6pt;margin-top:15.25pt;width:201.75pt;height:37.5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" fillcolor="window" strokecolor="#f79646" strokeweight="2pt">
                      <v:path arrowok="t"/>
                      <v:textbox>
                        <w:txbxContent>
                          <w:p w:rsidR="00A77BD9" w:rsidRPr="00D773AE" w:rsidRDefault="00A77BD9" w:rsidP="00A406F7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D773AE">
                              <w:rPr>
                                <w:rFonts w:ascii="Cooper Black" w:hAnsi="Cooper Black"/>
                                <w:color w:val="000000"/>
                                <w:szCs w:val="22"/>
                                <w:u w:val="single"/>
                              </w:rPr>
                              <w:t>POSITIVE ACCELERATION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E57F00" w:rsidP="000E73D2">
            <w:pPr>
              <w:rPr>
                <w:rFonts w:ascii="Cooper Black" w:hAnsi="Cooper Black"/>
                <w:szCs w:val="22"/>
              </w:rPr>
            </w:pP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AC7B1F6" wp14:editId="5A031883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5836285</wp:posOffset>
                      </wp:positionV>
                      <wp:extent cx="2714625" cy="476250"/>
                      <wp:effectExtent l="0" t="0" r="9525" b="0"/>
                      <wp:wrapNone/>
                      <wp:docPr id="939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A406F7" w:rsidRDefault="00A77BD9" w:rsidP="00A406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</w:pPr>
                                  <w:r w:rsidRPr="00A406F7"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  <w:t>POSITIVE ACCELERATION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7B1F6" id="_x0000_s1038" style="position:absolute;margin-left:62.2pt;margin-top:459.55pt;width:213.75pt;height:37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" fillcolor="window" strokecolor="#f79646" strokeweight="2pt">
                      <v:path arrowok="t"/>
                      <v:textbox>
                        <w:txbxContent>
                          <w:p w:rsidR="00A77BD9" w:rsidRPr="00A406F7" w:rsidRDefault="00A77BD9" w:rsidP="00A406F7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</w:pPr>
                            <w:r w:rsidRPr="00A406F7"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  <w:t>POSITIVE ACCELERATION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3A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43D03407" wp14:editId="2568D39A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5836285</wp:posOffset>
                      </wp:positionV>
                      <wp:extent cx="2714625" cy="476250"/>
                      <wp:effectExtent l="0" t="0" r="9525" b="0"/>
                      <wp:wrapNone/>
                      <wp:docPr id="938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BD9" w:rsidRPr="00A406F7" w:rsidRDefault="00A77BD9" w:rsidP="00A406F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</w:pPr>
                                  <w:r w:rsidRPr="00A406F7">
                                    <w:rPr>
                                      <w:rFonts w:ascii="Cooper Black" w:hAnsi="Cooper Black"/>
                                      <w:color w:val="000000"/>
                                      <w:u w:val="single"/>
                                    </w:rPr>
                                    <w:t>NEGATIVE ACCELERATION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3407" id="_x0000_s1039" style="position:absolute;margin-left:312.7pt;margin-top:459.55pt;width:213.75pt;height:37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" fillcolor="window" strokecolor="#f79646" strokeweight="2pt">
                      <v:path arrowok="t"/>
                      <v:textbox>
                        <w:txbxContent>
                          <w:p w:rsidR="00A77BD9" w:rsidRPr="00A406F7" w:rsidRDefault="00A77BD9" w:rsidP="00A406F7">
                            <w:pPr>
                              <w:jc w:val="center"/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</w:pPr>
                            <w:r w:rsidRPr="00A406F7">
                              <w:rPr>
                                <w:rFonts w:ascii="Cooper Black" w:hAnsi="Cooper Black"/>
                                <w:color w:val="000000"/>
                                <w:u w:val="single"/>
                              </w:rPr>
                              <w:t>NEGATIVE ACCELERATION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0E73D2" w:rsidP="000E73D2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A406F7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>A pl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ane takes off…             </w:t>
            </w:r>
            <w:r w:rsidR="00D773AE">
              <w:rPr>
                <w:rFonts w:ascii="Cooper Black" w:hAnsi="Cooper Black"/>
                <w:color w:val="00B050"/>
                <w:szCs w:val="22"/>
              </w:rPr>
              <w:t xml:space="preserve">                      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>A bike comes to a stop…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A406F7">
            <w:pPr>
              <w:rPr>
                <w:rFonts w:ascii="Cooper Black" w:hAnsi="Cooper Black"/>
                <w:color w:val="00B050"/>
                <w:szCs w:val="22"/>
                <w:u w:val="single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a = </w:t>
            </w:r>
            <w:r w:rsidRPr="00D773AE">
              <w:rPr>
                <w:rFonts w:ascii="Cooper Black" w:hAnsi="Cooper Black"/>
                <w:color w:val="00B050"/>
                <w:szCs w:val="22"/>
                <w:u w:val="single"/>
              </w:rPr>
              <w:t>Vf – Vi</w:t>
            </w: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= </w:t>
            </w:r>
            <w:r w:rsidRPr="00D773AE">
              <w:rPr>
                <w:rFonts w:ascii="Cooper Black" w:hAnsi="Cooper Black"/>
                <w:color w:val="00B050"/>
                <w:szCs w:val="22"/>
                <w:u w:val="single"/>
              </w:rPr>
              <w:t>80m/s – Om/s</w:t>
            </w:r>
            <w:r w:rsidR="00A2589F" w:rsidRPr="00D773AE">
              <w:rPr>
                <w:rFonts w:ascii="Cooper Black" w:hAnsi="Cooper Black"/>
                <w:color w:val="FFFFFF"/>
                <w:szCs w:val="22"/>
                <w:u w:val="single"/>
              </w:rPr>
              <w:t xml:space="preserve">   </w:t>
            </w:r>
            <w:r w:rsidR="00D773AE">
              <w:rPr>
                <w:rFonts w:ascii="Cooper Black" w:hAnsi="Cooper Black"/>
                <w:color w:val="FFFFFF"/>
                <w:szCs w:val="22"/>
                <w:u w:val="single"/>
              </w:rPr>
              <w:t xml:space="preserve">                     </w:t>
            </w:r>
            <w:r w:rsidR="00A2589F" w:rsidRPr="00D773AE">
              <w:rPr>
                <w:rFonts w:ascii="Cooper Black" w:hAnsi="Cooper Black"/>
                <w:color w:val="FFFFFF"/>
                <w:szCs w:val="22"/>
                <w:u w:val="single"/>
              </w:rPr>
              <w:t xml:space="preserve">  </w:t>
            </w:r>
            <w:r w:rsidRPr="00D773AE">
              <w:rPr>
                <w:rFonts w:ascii="Cooper Black" w:hAnsi="Cooper Black"/>
                <w:color w:val="FFFFFF"/>
                <w:szCs w:val="22"/>
                <w:u w:val="single"/>
              </w:rPr>
              <w:t xml:space="preserve"> 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a = </w:t>
            </w:r>
            <w:r w:rsidRPr="00D773AE">
              <w:rPr>
                <w:rFonts w:ascii="Cooper Black" w:hAnsi="Cooper Black"/>
                <w:color w:val="7030A0"/>
                <w:szCs w:val="22"/>
                <w:u w:val="single"/>
              </w:rPr>
              <w:t>Vf – Vi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 = </w:t>
            </w:r>
            <w:r w:rsidRPr="00D773AE">
              <w:rPr>
                <w:rFonts w:ascii="Cooper Black" w:hAnsi="Cooper Black"/>
                <w:color w:val="7030A0"/>
                <w:szCs w:val="22"/>
                <w:u w:val="single"/>
              </w:rPr>
              <w:t xml:space="preserve">0m/s – 3m/s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A406F7">
            <w:pPr>
              <w:rPr>
                <w:rFonts w:ascii="Cooper Black" w:hAnsi="Cooper Black"/>
                <w:color w:val="00B050"/>
                <w:szCs w:val="22"/>
                <w:u w:val="single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       t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</w:t>
            </w:r>
            <w:r w:rsidR="00D773AE">
              <w:rPr>
                <w:rFonts w:ascii="Cooper Black" w:hAnsi="Cooper Black"/>
                <w:color w:val="00B050"/>
                <w:szCs w:val="22"/>
              </w:rPr>
              <w:t xml:space="preserve">         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 20s                  </w:t>
            </w:r>
            <w:r w:rsidR="00D773AE">
              <w:rPr>
                <w:rFonts w:ascii="Cooper Black" w:hAnsi="Cooper Black"/>
                <w:color w:val="00B050"/>
                <w:szCs w:val="22"/>
              </w:rPr>
              <w:t xml:space="preserve">                       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</w:t>
            </w: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t           </w:t>
            </w:r>
            <w:r w:rsidR="00D773AE">
              <w:rPr>
                <w:rFonts w:ascii="Cooper Black" w:hAnsi="Cooper Black"/>
                <w:color w:val="7030A0"/>
                <w:szCs w:val="22"/>
              </w:rPr>
              <w:t xml:space="preserve">    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 xml:space="preserve">   2s</w:t>
            </w: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E57F00" w:rsidP="000E73D2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418A735E" wp14:editId="7778AE5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22860</wp:posOffset>
                      </wp:positionV>
                      <wp:extent cx="295275" cy="266700"/>
                      <wp:effectExtent l="0" t="0" r="9525" b="0"/>
                      <wp:wrapNone/>
                      <wp:docPr id="93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EFAA" id="Oval 6" o:spid="_x0000_s1026" style="position:absolute;margin-left:20.05pt;margin-top:1.8pt;width:23.25pt;height:21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E73D2" w:rsidRPr="00D773AE" w:rsidRDefault="00A406F7" w:rsidP="00A406F7">
            <w:pPr>
              <w:rPr>
                <w:rFonts w:ascii="Cooper Black" w:hAnsi="Cooper Black"/>
                <w:color w:val="00B050"/>
                <w:szCs w:val="22"/>
              </w:rPr>
            </w:pP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a = 4m/s²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     </w:t>
            </w:r>
            <w:r w:rsidR="00D773AE">
              <w:rPr>
                <w:rFonts w:ascii="Cooper Black" w:hAnsi="Cooper Black"/>
                <w:color w:val="00B050"/>
                <w:szCs w:val="22"/>
              </w:rPr>
              <w:t xml:space="preserve">                            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     </w:t>
            </w:r>
            <w:r w:rsidR="00D773AE">
              <w:rPr>
                <w:rFonts w:ascii="Cooper Black" w:hAnsi="Cooper Black"/>
                <w:color w:val="00B050"/>
                <w:szCs w:val="22"/>
              </w:rPr>
              <w:t xml:space="preserve">       </w:t>
            </w:r>
            <w:r w:rsidR="00A2589F" w:rsidRPr="00D773AE">
              <w:rPr>
                <w:rFonts w:ascii="Cooper Black" w:hAnsi="Cooper Black"/>
                <w:color w:val="00B050"/>
                <w:szCs w:val="22"/>
              </w:rPr>
              <w:t xml:space="preserve">            </w:t>
            </w:r>
            <w:r w:rsidRPr="00D773AE">
              <w:rPr>
                <w:rFonts w:ascii="Cooper Black" w:hAnsi="Cooper Black"/>
                <w:color w:val="00B050"/>
                <w:szCs w:val="22"/>
              </w:rPr>
              <w:t xml:space="preserve">  </w:t>
            </w:r>
            <w:r w:rsidRPr="00D773AE">
              <w:rPr>
                <w:rFonts w:ascii="Cooper Black" w:hAnsi="Cooper Black"/>
                <w:color w:val="7030A0"/>
                <w:szCs w:val="22"/>
              </w:rPr>
              <w:t>a = -1.5m/s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0E73D2" w:rsidRPr="00D773AE" w:rsidRDefault="000E73D2" w:rsidP="00A406F7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0E73D2" w:rsidRPr="00D773AE" w:rsidRDefault="000E73D2" w:rsidP="00A406F7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E73D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0E73D2" w:rsidRPr="00D773AE" w:rsidRDefault="000E73D2" w:rsidP="000E73D2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E73D2" w:rsidRPr="00485196" w:rsidRDefault="000E73D2" w:rsidP="000E73D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7E4297" w:rsidRDefault="007E4297" w:rsidP="00EE68CE">
      <w:pPr>
        <w:rPr>
          <w:sz w:val="4"/>
          <w:szCs w:val="4"/>
        </w:rPr>
      </w:pPr>
    </w:p>
    <w:p w:rsidR="001B7FA3" w:rsidRDefault="001B7FA3" w:rsidP="00EE68CE">
      <w:pPr>
        <w:rPr>
          <w:sz w:val="4"/>
          <w:szCs w:val="4"/>
        </w:rPr>
      </w:pPr>
    </w:p>
    <w:p w:rsidR="001B7FA3" w:rsidRDefault="001B7FA3" w:rsidP="00EE68CE">
      <w:pPr>
        <w:rPr>
          <w:sz w:val="4"/>
          <w:szCs w:val="4"/>
        </w:rPr>
      </w:pPr>
    </w:p>
    <w:tbl>
      <w:tblPr>
        <w:tblpPr w:leftFromText="180" w:rightFromText="180" w:vertAnchor="text" w:horzAnchor="margin" w:tblpY="-6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2808"/>
        <w:gridCol w:w="2808"/>
        <w:gridCol w:w="2808"/>
        <w:gridCol w:w="1103"/>
      </w:tblGrid>
      <w:tr w:rsidR="001B7FA3" w:rsidRPr="00B832E6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B832E6" w:rsidRDefault="00E57F00" w:rsidP="001B7FA3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BC64874" wp14:editId="30D6712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635000</wp:posOffset>
                      </wp:positionV>
                      <wp:extent cx="295275" cy="266700"/>
                      <wp:effectExtent l="0" t="0" r="9525" b="0"/>
                      <wp:wrapNone/>
                      <wp:docPr id="93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8C31B" id="Oval 2" o:spid="_x0000_s1026" style="position:absolute;margin-left:18.55pt;margin-top:50pt;width:23.25pt;height:2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0643D" w:rsidRPr="00B11B5D" w:rsidRDefault="00A0643D" w:rsidP="00A0643D">
            <w:pPr>
              <w:jc w:val="both"/>
              <w:rPr>
                <w:rFonts w:ascii="Cooper Black" w:hAnsi="Cooper Black"/>
                <w:color w:val="FF0000"/>
                <w:sz w:val="22"/>
                <w:szCs w:val="20"/>
              </w:rPr>
            </w:pPr>
            <w:r w:rsidRPr="00B11B5D">
              <w:rPr>
                <w:rFonts w:ascii="Cooper Black" w:hAnsi="Cooper Black"/>
                <w:color w:val="FF0000"/>
                <w:sz w:val="22"/>
                <w:szCs w:val="20"/>
              </w:rPr>
              <w:t>Question: What does the force of friction between two objects in contact depend on?</w:t>
            </w:r>
          </w:p>
          <w:p w:rsidR="001B7FA3" w:rsidRDefault="001B7FA3" w:rsidP="001B7FA3">
            <w:pPr>
              <w:rPr>
                <w:rFonts w:ascii="Cooper Black" w:hAnsi="Cooper Black"/>
                <w:color w:val="FF0000"/>
                <w:sz w:val="20"/>
                <w:szCs w:val="20"/>
              </w:rPr>
            </w:pPr>
          </w:p>
          <w:p w:rsidR="00B87A84" w:rsidRPr="00B87A84" w:rsidRDefault="00B87A84" w:rsidP="001B7FA3">
            <w:pPr>
              <w:rPr>
                <w:rFonts w:ascii="Cooper Black" w:hAnsi="Cooper Black"/>
                <w:color w:val="FF0000"/>
                <w:sz w:val="14"/>
                <w:szCs w:val="14"/>
              </w:rPr>
            </w:pPr>
          </w:p>
          <w:p w:rsidR="001B7FA3" w:rsidRPr="00B11B5D" w:rsidRDefault="001B7FA3" w:rsidP="001B7FA3">
            <w:pPr>
              <w:jc w:val="center"/>
              <w:rPr>
                <w:rFonts w:ascii="Cooper Black" w:hAnsi="Cooper Black"/>
              </w:rPr>
            </w:pPr>
          </w:p>
          <w:p w:rsidR="001B7FA3" w:rsidRPr="007F6E21" w:rsidRDefault="00A0643D" w:rsidP="00A0643D">
            <w:pPr>
              <w:jc w:val="center"/>
              <w:rPr>
                <w:rFonts w:ascii="Cooper Black" w:hAnsi="Cooper Black"/>
              </w:rPr>
            </w:pPr>
            <w:r w:rsidRPr="007F6E21">
              <w:rPr>
                <w:rFonts w:ascii="Cooper Black" w:hAnsi="Cooper Black"/>
                <w:sz w:val="28"/>
              </w:rPr>
              <w:t>MOTION AND FORCES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B832E6" w:rsidRDefault="001B7FA3" w:rsidP="001B7FA3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B11B5D" w:rsidRDefault="001B7FA3" w:rsidP="001B7FA3">
            <w:pPr>
              <w:rPr>
                <w:rFonts w:ascii="Cooper Black" w:hAnsi="Cooper Black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B11B5D" w:rsidRDefault="00A0643D" w:rsidP="005926A9">
            <w:pPr>
              <w:rPr>
                <w:rFonts w:ascii="Cooper Black" w:hAnsi="Cooper Black"/>
                <w:szCs w:val="22"/>
              </w:rPr>
            </w:pPr>
            <w:r w:rsidRPr="007F6E21">
              <w:rPr>
                <w:rFonts w:ascii="Cooper Black" w:hAnsi="Cooper Black"/>
                <w:color w:val="FF0000"/>
                <w:szCs w:val="22"/>
              </w:rPr>
              <w:t xml:space="preserve">Force </w:t>
            </w:r>
            <w:r w:rsidRPr="00B11B5D">
              <w:rPr>
                <w:rFonts w:ascii="Cooper Black" w:hAnsi="Cooper Black"/>
                <w:color w:val="FF0000"/>
                <w:szCs w:val="22"/>
              </w:rPr>
              <w:t>—</w:t>
            </w:r>
            <w:r w:rsidRPr="00B11B5D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B11B5D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B11B5D" w:rsidRDefault="00A0643D" w:rsidP="005926A9">
            <w:pPr>
              <w:rPr>
                <w:rFonts w:ascii="Cooper Black" w:hAnsi="Cooper Black"/>
                <w:color w:val="FF0000"/>
                <w:szCs w:val="22"/>
              </w:rPr>
            </w:pPr>
            <w:r w:rsidRPr="007F6E21">
              <w:rPr>
                <w:rFonts w:ascii="Cooper Black" w:hAnsi="Cooper Black"/>
                <w:color w:val="FF0000"/>
                <w:szCs w:val="22"/>
              </w:rPr>
              <w:t xml:space="preserve">Net Force </w:t>
            </w:r>
            <w:r w:rsidRPr="00B11B5D">
              <w:rPr>
                <w:rFonts w:ascii="Cooper Black" w:hAnsi="Cooper Black"/>
                <w:color w:val="FF0000"/>
                <w:szCs w:val="22"/>
              </w:rPr>
              <w:t>–</w:t>
            </w:r>
            <w:r w:rsidRPr="00B11B5D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B11B5D" w:rsidRDefault="00FA5CF6" w:rsidP="005926A9">
            <w:pPr>
              <w:rPr>
                <w:rFonts w:ascii="Cooper Black" w:hAnsi="Cooper Black"/>
                <w:color w:val="00B050"/>
                <w:szCs w:val="22"/>
              </w:rPr>
            </w:pPr>
            <w:r w:rsidRPr="00B11B5D">
              <w:rPr>
                <w:rFonts w:ascii="Cooper Black" w:hAnsi="Cooper Black"/>
                <w:szCs w:val="22"/>
              </w:rPr>
              <w:t xml:space="preserve">   </w:t>
            </w:r>
            <w:r w:rsidR="000536E3" w:rsidRPr="00B11B5D">
              <w:rPr>
                <w:rFonts w:ascii="Cooper Black" w:hAnsi="Cooper Black"/>
                <w:szCs w:val="22"/>
              </w:rPr>
              <w:t xml:space="preserve">           </w:t>
            </w:r>
            <w:r w:rsidR="00A2589F" w:rsidRPr="00B11B5D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536E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536E3" w:rsidRPr="00E05AF5" w:rsidRDefault="00E57F00" w:rsidP="001B7FA3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1" locked="0" layoutInCell="1" allowOverlap="1" wp14:anchorId="2DC04F2C" wp14:editId="45AA0893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201295</wp:posOffset>
                      </wp:positionV>
                      <wp:extent cx="333375" cy="255905"/>
                      <wp:effectExtent l="0" t="0" r="9525" b="0"/>
                      <wp:wrapNone/>
                      <wp:docPr id="935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307A" id="Rectangle 535" o:spid="_x0000_s1026" style="position:absolute;margin-left:369.8pt;margin-top:15.85pt;width:26.25pt;height:20.1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717D515" wp14:editId="58564CC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158750</wp:posOffset>
                      </wp:positionV>
                      <wp:extent cx="142875" cy="123825"/>
                      <wp:effectExtent l="0" t="0" r="9525" b="9525"/>
                      <wp:wrapNone/>
                      <wp:docPr id="377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D95C2" id="Oval 377" o:spid="_x0000_s1026" style="position:absolute;margin-left:8.15pt;margin-top:12.5pt;width:11.25pt;height: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01CBAF48" wp14:editId="7E1019D8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149860</wp:posOffset>
                      </wp:positionV>
                      <wp:extent cx="142875" cy="123825"/>
                      <wp:effectExtent l="0" t="0" r="9525" b="9525"/>
                      <wp:wrapNone/>
                      <wp:docPr id="421" name="Oval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0498E" id="Oval 421" o:spid="_x0000_s1026" style="position:absolute;margin-left:98.25pt;margin-top:11.8pt;width:11.25pt;height:9.75p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ABC789E" wp14:editId="3B6C2DA0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200025</wp:posOffset>
                      </wp:positionV>
                      <wp:extent cx="142875" cy="123825"/>
                      <wp:effectExtent l="0" t="0" r="9525" b="9525"/>
                      <wp:wrapNone/>
                      <wp:docPr id="517" name="Oval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C76A9" id="Oval 517" o:spid="_x0000_s1026" style="position:absolute;margin-left:167.25pt;margin-top:15.75pt;width:11.25pt;height:9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401F2000" wp14:editId="051B87C8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188595</wp:posOffset>
                      </wp:positionV>
                      <wp:extent cx="142875" cy="123825"/>
                      <wp:effectExtent l="0" t="0" r="9525" b="9525"/>
                      <wp:wrapNone/>
                      <wp:docPr id="523" name="Oval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45505" id="Oval 523" o:spid="_x0000_s1026" style="position:absolute;margin-left:192.2pt;margin-top:14.85pt;width:11.25pt;height:9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0C34A6BA" wp14:editId="5AECE158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181610</wp:posOffset>
                      </wp:positionV>
                      <wp:extent cx="142875" cy="123825"/>
                      <wp:effectExtent l="0" t="0" r="9525" b="9525"/>
                      <wp:wrapNone/>
                      <wp:docPr id="529" name="Oval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18F8B" id="Oval 529" o:spid="_x0000_s1026" style="position:absolute;margin-left:258.75pt;margin-top:14.3pt;width:11.25pt;height:9.75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C8DDA83" wp14:editId="7904C2DB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81280</wp:posOffset>
                      </wp:positionV>
                      <wp:extent cx="142875" cy="123825"/>
                      <wp:effectExtent l="0" t="0" r="9525" b="9525"/>
                      <wp:wrapNone/>
                      <wp:docPr id="536" name="Oval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DC637" id="Oval 536" o:spid="_x0000_s1026" style="position:absolute;margin-left:326.8pt;margin-top:6.4pt;width:11.25pt;height:9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6B441A5" wp14:editId="0C473AF9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186690</wp:posOffset>
                      </wp:positionV>
                      <wp:extent cx="142875" cy="123825"/>
                      <wp:effectExtent l="0" t="0" r="9525" b="9525"/>
                      <wp:wrapNone/>
                      <wp:docPr id="542" name="Oval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527AC" id="Oval 542" o:spid="_x0000_s1026" style="position:absolute;margin-left:343.2pt;margin-top:14.7pt;width:11.25pt;height: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1" locked="0" layoutInCell="1" allowOverlap="1" wp14:anchorId="23AE28BE" wp14:editId="6B5DC308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175260</wp:posOffset>
                      </wp:positionV>
                      <wp:extent cx="362585" cy="264160"/>
                      <wp:effectExtent l="0" t="0" r="0" b="2540"/>
                      <wp:wrapNone/>
                      <wp:docPr id="934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3E52" id="Rectangle 443" o:spid="_x0000_s1026" style="position:absolute;margin-left:217.05pt;margin-top:13.8pt;width:28.55pt;height:20.8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7100B16" wp14:editId="0D86042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199390</wp:posOffset>
                      </wp:positionV>
                      <wp:extent cx="552450" cy="295275"/>
                      <wp:effectExtent l="0" t="0" r="0" b="9525"/>
                      <wp:wrapNone/>
                      <wp:docPr id="933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4E744" id="Rectangle 420" o:spid="_x0000_s1026" style="position:absolute;margin-left:40.2pt;margin-top:15.7pt;width:43.5pt;height:23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95A896F" wp14:editId="515760C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464185</wp:posOffset>
                      </wp:positionV>
                      <wp:extent cx="114300" cy="47625"/>
                      <wp:effectExtent l="0" t="0" r="0" b="9525"/>
                      <wp:wrapNone/>
                      <wp:docPr id="419" name="Straight Connector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FA7A7" id="Straight Connector 41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36.55pt" to="27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088" behindDoc="0" locked="0" layoutInCell="1" allowOverlap="1" wp14:anchorId="2028C35B" wp14:editId="56DB46B6">
                      <wp:simplePos x="0" y="0"/>
                      <wp:positionH relativeFrom="column">
                        <wp:posOffset>1316989</wp:posOffset>
                      </wp:positionH>
                      <wp:positionV relativeFrom="paragraph">
                        <wp:posOffset>273685</wp:posOffset>
                      </wp:positionV>
                      <wp:extent cx="0" cy="400050"/>
                      <wp:effectExtent l="0" t="0" r="0" b="0"/>
                      <wp:wrapNone/>
                      <wp:docPr id="422" name="Straight Connector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6874B" id="Straight Connector 422" o:spid="_x0000_s1026" style="position:absolute;flip:x;z-index:25160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3.7pt,21.55pt" to="103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53486FD" wp14:editId="3B2B6DB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379095</wp:posOffset>
                      </wp:positionV>
                      <wp:extent cx="114300" cy="47625"/>
                      <wp:effectExtent l="0" t="0" r="0" b="9525"/>
                      <wp:wrapNone/>
                      <wp:docPr id="441" name="Straight Connector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30841" id="Straight Connector 441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9.85pt" to="98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C1C6B69" wp14:editId="3951468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454660</wp:posOffset>
                      </wp:positionV>
                      <wp:extent cx="114300" cy="47625"/>
                      <wp:effectExtent l="0" t="0" r="0" b="9525"/>
                      <wp:wrapNone/>
                      <wp:docPr id="442" name="Straight Connector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7A6B8" id="Straight Connector 442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35.8pt" to="97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2160" behindDoc="0" locked="0" layoutInCell="1" allowOverlap="1" wp14:anchorId="7E0B8966" wp14:editId="1BA2FE86">
                      <wp:simplePos x="0" y="0"/>
                      <wp:positionH relativeFrom="column">
                        <wp:posOffset>335914</wp:posOffset>
                      </wp:positionH>
                      <wp:positionV relativeFrom="paragraph">
                        <wp:posOffset>435610</wp:posOffset>
                      </wp:positionV>
                      <wp:extent cx="0" cy="400050"/>
                      <wp:effectExtent l="0" t="0" r="0" b="0"/>
                      <wp:wrapNone/>
                      <wp:docPr id="512" name="Straight Connector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24E0F" id="Straight Connector 512" o:spid="_x0000_s1026" style="position:absolute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.45pt,34.3pt" to="26.4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70B26E1" wp14:editId="61DF7B8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540385</wp:posOffset>
                      </wp:positionV>
                      <wp:extent cx="114300" cy="47625"/>
                      <wp:effectExtent l="0" t="0" r="0" b="9525"/>
                      <wp:wrapNone/>
                      <wp:docPr id="515" name="Straight Connector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1791" id="Straight Connector 51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42.55pt" to="40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592B233" wp14:editId="77CB254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616585</wp:posOffset>
                      </wp:positionV>
                      <wp:extent cx="114300" cy="47625"/>
                      <wp:effectExtent l="0" t="0" r="0" b="9525"/>
                      <wp:wrapNone/>
                      <wp:docPr id="516" name="Straight Connector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B88B" id="Straight Connector 516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48.55pt" to="39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5232" behindDoc="0" locked="0" layoutInCell="1" allowOverlap="1" wp14:anchorId="4762951F" wp14:editId="2BFFAF3D">
                      <wp:simplePos x="0" y="0"/>
                      <wp:positionH relativeFrom="column">
                        <wp:posOffset>2202814</wp:posOffset>
                      </wp:positionH>
                      <wp:positionV relativeFrom="paragraph">
                        <wp:posOffset>311785</wp:posOffset>
                      </wp:positionV>
                      <wp:extent cx="0" cy="400050"/>
                      <wp:effectExtent l="0" t="0" r="0" b="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416B1" id="Straight Connector 518" o:spid="_x0000_s1026" style="position:absolute;z-index: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45pt,24.55pt" to="173.4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AF27CFF" wp14:editId="13B20134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416560</wp:posOffset>
                      </wp:positionV>
                      <wp:extent cx="114300" cy="47625"/>
                      <wp:effectExtent l="0" t="0" r="0" b="9525"/>
                      <wp:wrapNone/>
                      <wp:docPr id="521" name="Straight Connector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43ECD" id="Straight Connector 5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32.8pt" to="187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EE4F511" wp14:editId="209A6A77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492760</wp:posOffset>
                      </wp:positionV>
                      <wp:extent cx="114300" cy="47625"/>
                      <wp:effectExtent l="0" t="0" r="0" b="9525"/>
                      <wp:wrapNone/>
                      <wp:docPr id="522" name="Straight Connector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42137" id="Straight Connector 522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38.8pt" to="186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8304" behindDoc="0" locked="0" layoutInCell="1" allowOverlap="1" wp14:anchorId="5EF3102D" wp14:editId="2DC069FD">
                      <wp:simplePos x="0" y="0"/>
                      <wp:positionH relativeFrom="column">
                        <wp:posOffset>2517139</wp:posOffset>
                      </wp:positionH>
                      <wp:positionV relativeFrom="paragraph">
                        <wp:posOffset>312420</wp:posOffset>
                      </wp:positionV>
                      <wp:extent cx="0" cy="400050"/>
                      <wp:effectExtent l="0" t="0" r="0" b="0"/>
                      <wp:wrapNone/>
                      <wp:docPr id="524" name="Straight Connector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F1B33" id="Straight Connector 524" o:spid="_x0000_s1026" style="position:absolute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8.2pt,24.6pt" to="198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9AEC801" wp14:editId="513BB7F0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417195</wp:posOffset>
                      </wp:positionV>
                      <wp:extent cx="114300" cy="47625"/>
                      <wp:effectExtent l="0" t="0" r="0" b="9525"/>
                      <wp:wrapNone/>
                      <wp:docPr id="527" name="Straight Connector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80C75" id="Straight Connector 52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32.85pt" to="212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B0C4967" wp14:editId="2168DEBE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493395</wp:posOffset>
                      </wp:positionV>
                      <wp:extent cx="114300" cy="47625"/>
                      <wp:effectExtent l="0" t="0" r="0" b="9525"/>
                      <wp:wrapNone/>
                      <wp:docPr id="528" name="Straight Connector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8302F" id="Straight Connector 52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38.85pt" to="211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1376" behindDoc="0" locked="0" layoutInCell="1" allowOverlap="1" wp14:anchorId="4F35EF45" wp14:editId="63291882">
                      <wp:simplePos x="0" y="0"/>
                      <wp:positionH relativeFrom="column">
                        <wp:posOffset>3355339</wp:posOffset>
                      </wp:positionH>
                      <wp:positionV relativeFrom="paragraph">
                        <wp:posOffset>302260</wp:posOffset>
                      </wp:positionV>
                      <wp:extent cx="0" cy="400050"/>
                      <wp:effectExtent l="0" t="0" r="0" b="0"/>
                      <wp:wrapNone/>
                      <wp:docPr id="530" name="Straight Connector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647E" id="Straight Connector 530" o:spid="_x0000_s1026" style="position:absolute;flip:x;z-index: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4.2pt,23.8pt" to="26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A9E2964" wp14:editId="60A6A5F6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407035</wp:posOffset>
                      </wp:positionV>
                      <wp:extent cx="114300" cy="47625"/>
                      <wp:effectExtent l="0" t="0" r="0" b="9525"/>
                      <wp:wrapNone/>
                      <wp:docPr id="533" name="Straight Connector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CF031" id="Straight Connector 533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32.05pt" to="258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439B6E4" wp14:editId="652A3193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483235</wp:posOffset>
                      </wp:positionV>
                      <wp:extent cx="114300" cy="47625"/>
                      <wp:effectExtent l="0" t="0" r="0" b="9525"/>
                      <wp:wrapNone/>
                      <wp:docPr id="534" name="Straight Connector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AFA72" id="Straight Connector 534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38.05pt" to="258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 wp14:anchorId="1EBCD236" wp14:editId="4CD9141E">
                      <wp:simplePos x="0" y="0"/>
                      <wp:positionH relativeFrom="column">
                        <wp:posOffset>4222114</wp:posOffset>
                      </wp:positionH>
                      <wp:positionV relativeFrom="paragraph">
                        <wp:posOffset>216535</wp:posOffset>
                      </wp:positionV>
                      <wp:extent cx="0" cy="400050"/>
                      <wp:effectExtent l="0" t="0" r="0" b="0"/>
                      <wp:wrapNone/>
                      <wp:docPr id="537" name="Straight Connector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1937" id="Straight Connector 537" o:spid="_x0000_s1026" style="position:absolute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2.45pt,17.05pt" to="332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EE5AD12" wp14:editId="0C2D7424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321310</wp:posOffset>
                      </wp:positionV>
                      <wp:extent cx="114300" cy="47625"/>
                      <wp:effectExtent l="0" t="0" r="0" b="9525"/>
                      <wp:wrapNone/>
                      <wp:docPr id="540" name="Straight Connector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7A0B" id="Straight Connector 54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25.3pt" to="346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6CD526F" wp14:editId="4DE03F7E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397510</wp:posOffset>
                      </wp:positionV>
                      <wp:extent cx="114300" cy="47625"/>
                      <wp:effectExtent l="0" t="0" r="0" b="9525"/>
                      <wp:wrapNone/>
                      <wp:docPr id="541" name="Straight Connector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B8884" id="Straight Connector 541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31.3pt" to="34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7520" behindDoc="0" locked="0" layoutInCell="1" allowOverlap="1" wp14:anchorId="2EF0B671" wp14:editId="6393D594">
                      <wp:simplePos x="0" y="0"/>
                      <wp:positionH relativeFrom="column">
                        <wp:posOffset>4431664</wp:posOffset>
                      </wp:positionH>
                      <wp:positionV relativeFrom="paragraph">
                        <wp:posOffset>311785</wp:posOffset>
                      </wp:positionV>
                      <wp:extent cx="0" cy="400050"/>
                      <wp:effectExtent l="0" t="0" r="0" b="0"/>
                      <wp:wrapNone/>
                      <wp:docPr id="543" name="Straight Connector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E4AE5" id="Straight Connector 543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8.95pt,24.55pt" to="348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gL6g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9758860" wp14:editId="6CFD9D25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416560</wp:posOffset>
                      </wp:positionV>
                      <wp:extent cx="114300" cy="47625"/>
                      <wp:effectExtent l="0" t="0" r="0" b="9525"/>
                      <wp:wrapNone/>
                      <wp:docPr id="546" name="Straight Connector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EA53A" id="Straight Connector 54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32.8pt" to="363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8827F37" wp14:editId="215734AD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492760</wp:posOffset>
                      </wp:positionV>
                      <wp:extent cx="114300" cy="47625"/>
                      <wp:effectExtent l="0" t="0" r="0" b="9525"/>
                      <wp:wrapNone/>
                      <wp:docPr id="547" name="Straight Connector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C8FD4" id="Straight Connector 54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38.8pt" to="362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7040" behindDoc="0" locked="0" layoutInCell="1" allowOverlap="1" wp14:anchorId="298CA691" wp14:editId="13DEDABA">
                      <wp:simplePos x="0" y="0"/>
                      <wp:positionH relativeFrom="column">
                        <wp:posOffset>183514</wp:posOffset>
                      </wp:positionH>
                      <wp:positionV relativeFrom="paragraph">
                        <wp:posOffset>283845</wp:posOffset>
                      </wp:positionV>
                      <wp:extent cx="0" cy="400050"/>
                      <wp:effectExtent l="0" t="0" r="0" b="0"/>
                      <wp:wrapNone/>
                      <wp:docPr id="379" name="Straight Connector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CAF07" id="Straight Connector 379" o:spid="_x0000_s1026" style="position:absolute;z-index:25160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.45pt,22.35pt" to="1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536E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536E3" w:rsidRPr="00E05AF5" w:rsidRDefault="00E57F00" w:rsidP="001B7FA3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779C113" wp14:editId="44F0D5E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87630</wp:posOffset>
                      </wp:positionV>
                      <wp:extent cx="142875" cy="123825"/>
                      <wp:effectExtent l="0" t="0" r="9525" b="9525"/>
                      <wp:wrapNone/>
                      <wp:docPr id="444" name="Oval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EE5A4" id="Oval 444" o:spid="_x0000_s1026" style="position:absolute;margin-left:21.45pt;margin-top:6.9pt;width:11.25pt;height:9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" fillcolor="window" stroke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0536E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0536E3" w:rsidRPr="00E05AF5" w:rsidRDefault="00E57F00" w:rsidP="001B7FA3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64A3317" wp14:editId="4796DA16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236220</wp:posOffset>
                      </wp:positionV>
                      <wp:extent cx="104775" cy="123825"/>
                      <wp:effectExtent l="0" t="0" r="9525" b="9525"/>
                      <wp:wrapNone/>
                      <wp:docPr id="545" name="Straight Connector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3A076" id="Straight Connector 54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8.6pt" to="35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1396AF1" wp14:editId="12C857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207645</wp:posOffset>
                      </wp:positionV>
                      <wp:extent cx="142875" cy="123825"/>
                      <wp:effectExtent l="0" t="0" r="9525" b="9525"/>
                      <wp:wrapNone/>
                      <wp:docPr id="392" name="Straight Connector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C2240" id="Straight Connector 392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35pt" to="14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AC13E3C" wp14:editId="527D49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207645</wp:posOffset>
                      </wp:positionV>
                      <wp:extent cx="104775" cy="123825"/>
                      <wp:effectExtent l="0" t="0" r="9525" b="9525"/>
                      <wp:wrapNone/>
                      <wp:docPr id="402" name="Straight Connector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02F3B" id="Straight Connector 40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6.35pt" to="23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B8B79D6" wp14:editId="20CDD48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198120</wp:posOffset>
                      </wp:positionV>
                      <wp:extent cx="142875" cy="123825"/>
                      <wp:effectExtent l="0" t="0" r="9525" b="9525"/>
                      <wp:wrapNone/>
                      <wp:docPr id="423" name="Straight Connector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FF448" id="Straight Connector 42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5.6pt" to="103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35EBAA0" wp14:editId="342A4A7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198120</wp:posOffset>
                      </wp:positionV>
                      <wp:extent cx="104775" cy="123825"/>
                      <wp:effectExtent l="0" t="0" r="9525" b="9525"/>
                      <wp:wrapNone/>
                      <wp:docPr id="434" name="Straight Connector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D0ADE" id="Straight Connector 434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6pt" to="112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57795DD" wp14:editId="67BD28E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360045</wp:posOffset>
                      </wp:positionV>
                      <wp:extent cx="142875" cy="123825"/>
                      <wp:effectExtent l="0" t="0" r="9525" b="9525"/>
                      <wp:wrapNone/>
                      <wp:docPr id="513" name="Straight Connector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1588F" id="Straight Connector 513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8.35pt" to="26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ED83702" wp14:editId="27C32DE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360045</wp:posOffset>
                      </wp:positionV>
                      <wp:extent cx="104775" cy="123825"/>
                      <wp:effectExtent l="0" t="0" r="9525" b="9525"/>
                      <wp:wrapNone/>
                      <wp:docPr id="514" name="Straight Connector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88D54" id="Straight Connector 5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8.35pt" to="35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5C5D403" wp14:editId="116334A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236220</wp:posOffset>
                      </wp:positionV>
                      <wp:extent cx="142875" cy="123825"/>
                      <wp:effectExtent l="0" t="0" r="9525" b="9525"/>
                      <wp:wrapNone/>
                      <wp:docPr id="519" name="Straight Connector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3958F" id="Straight Connector 519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8.6pt" to="173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E8DCE4" wp14:editId="716EDCF5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236220</wp:posOffset>
                      </wp:positionV>
                      <wp:extent cx="104775" cy="123825"/>
                      <wp:effectExtent l="0" t="0" r="9525" b="9525"/>
                      <wp:wrapNone/>
                      <wp:docPr id="520" name="Straight Connector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A2784" id="Straight Connector 52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8.6pt" to="182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51FA3CE" wp14:editId="69DBF8F7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236855</wp:posOffset>
                      </wp:positionV>
                      <wp:extent cx="142875" cy="123825"/>
                      <wp:effectExtent l="0" t="0" r="9525" b="9525"/>
                      <wp:wrapNone/>
                      <wp:docPr id="525" name="Straight Connector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01A41" id="Straight Connector 525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8.65pt" to="19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EB017C" wp14:editId="70A4BF25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236855</wp:posOffset>
                      </wp:positionV>
                      <wp:extent cx="104775" cy="123825"/>
                      <wp:effectExtent l="0" t="0" r="9525" b="9525"/>
                      <wp:wrapNone/>
                      <wp:docPr id="526" name="Straight Connector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6DCF" id="Straight Connector 52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8.65pt" to="20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B45EB1E" wp14:editId="4459E7B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226695</wp:posOffset>
                      </wp:positionV>
                      <wp:extent cx="142875" cy="123825"/>
                      <wp:effectExtent l="0" t="0" r="9525" b="9525"/>
                      <wp:wrapNone/>
                      <wp:docPr id="531" name="Straight Connector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93F1" id="Straight Connector 531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7.85pt" to="26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81A4CA3" wp14:editId="33FAF32A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226695</wp:posOffset>
                      </wp:positionV>
                      <wp:extent cx="104775" cy="123825"/>
                      <wp:effectExtent l="0" t="0" r="9525" b="9525"/>
                      <wp:wrapNone/>
                      <wp:docPr id="532" name="Straight Connector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FEBC" id="Straight Connector 532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7.85pt" to="27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4F65F4" wp14:editId="2A07175C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140970</wp:posOffset>
                      </wp:positionV>
                      <wp:extent cx="142875" cy="123825"/>
                      <wp:effectExtent l="0" t="0" r="9525" b="9525"/>
                      <wp:wrapNone/>
                      <wp:docPr id="538" name="Straight Connector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1236D" id="Straight Connector 538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1.1pt" to="332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D17F677" wp14:editId="4B572F76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140970</wp:posOffset>
                      </wp:positionV>
                      <wp:extent cx="104775" cy="123825"/>
                      <wp:effectExtent l="0" t="0" r="9525" b="9525"/>
                      <wp:wrapNone/>
                      <wp:docPr id="539" name="Straight Connector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A7CD" id="Straight Connector 53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.1pt" to="341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AC4A1FF" wp14:editId="1487B59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236220</wp:posOffset>
                      </wp:positionV>
                      <wp:extent cx="142875" cy="123825"/>
                      <wp:effectExtent l="0" t="0" r="9525" b="9525"/>
                      <wp:wrapNone/>
                      <wp:docPr id="544" name="Straight Connector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75B35" id="Straight Connector 54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18.6pt" to="348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0536E3" w:rsidRPr="00485196" w:rsidRDefault="000536E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0536E3" w:rsidRDefault="001B7FA3" w:rsidP="000536E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0536E3" w:rsidRDefault="00E57F00" w:rsidP="000536E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54D2DCE" wp14:editId="6CE2FF2A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180975</wp:posOffset>
                      </wp:positionV>
                      <wp:extent cx="152400" cy="104775"/>
                      <wp:effectExtent l="13970" t="10160" r="5080" b="8890"/>
                      <wp:wrapNone/>
                      <wp:docPr id="932" name="Straight Connector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740BC" id="Straight Connector 367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14.25pt" to="374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B63EB76" wp14:editId="234CFBCA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331470</wp:posOffset>
                      </wp:positionV>
                      <wp:extent cx="895350" cy="0"/>
                      <wp:effectExtent l="10795" t="8255" r="8255" b="10795"/>
                      <wp:wrapNone/>
                      <wp:docPr id="931" name="Straight Connector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8E4CD" id="Straight Connector 366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9.3pt,26.1pt" to="369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B6439C4" wp14:editId="2F08F5B0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255270</wp:posOffset>
                      </wp:positionV>
                      <wp:extent cx="895350" cy="0"/>
                      <wp:effectExtent l="10795" t="8255" r="8255" b="10795"/>
                      <wp:wrapNone/>
                      <wp:docPr id="930" name="Straight Connector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AAF1C" id="Straight Connector 36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9.3pt,20.1pt" to="36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5C6207B" wp14:editId="1CD8C35C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283210</wp:posOffset>
                      </wp:positionV>
                      <wp:extent cx="352425" cy="0"/>
                      <wp:effectExtent l="7620" t="7620" r="11430" b="11430"/>
                      <wp:wrapNone/>
                      <wp:docPr id="929" name="Straight Connector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A4412" id="Straight Connector 314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22.3pt" to="196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2CB6E7F" wp14:editId="115AE252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207645</wp:posOffset>
                      </wp:positionV>
                      <wp:extent cx="152400" cy="104775"/>
                      <wp:effectExtent l="7620" t="8255" r="11430" b="10795"/>
                      <wp:wrapNone/>
                      <wp:docPr id="511" name="Straight Connector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F231C" id="Straight Connector 34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16.35pt" to="204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6A911A5" wp14:editId="7F16C712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311785</wp:posOffset>
                      </wp:positionV>
                      <wp:extent cx="152400" cy="104775"/>
                      <wp:effectExtent l="7620" t="7620" r="11430" b="11430"/>
                      <wp:wrapNone/>
                      <wp:docPr id="510" name="Straight Connector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B2B5A" id="Straight Connector 356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24.55pt" to="205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7DFFF77" wp14:editId="575850DF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311785</wp:posOffset>
                      </wp:positionV>
                      <wp:extent cx="257175" cy="0"/>
                      <wp:effectExtent l="17145" t="74295" r="11430" b="78105"/>
                      <wp:wrapNone/>
                      <wp:docPr id="509" name="Straight Arrow Connector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96A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5" o:spid="_x0000_s1026" type="#_x0000_t32" style="position:absolute;margin-left:220.3pt;margin-top:24.55pt;width:20.25pt;height:0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2235047" wp14:editId="4FCBA8C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292735</wp:posOffset>
                      </wp:positionV>
                      <wp:extent cx="257175" cy="0"/>
                      <wp:effectExtent l="6350" t="74295" r="22225" b="78105"/>
                      <wp:wrapNone/>
                      <wp:docPr id="508" name="Straight Arrow Connector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BB58" id="Straight Arrow Connector 509" o:spid="_x0000_s1026" type="#_x0000_t32" style="position:absolute;margin-left:19.95pt;margin-top:23.05pt;width:20.25pt;height:0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315E2C8" wp14:editId="09A9F75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283210</wp:posOffset>
                      </wp:positionV>
                      <wp:extent cx="257175" cy="0"/>
                      <wp:effectExtent l="15875" t="74295" r="12700" b="78105"/>
                      <wp:wrapNone/>
                      <wp:docPr id="507" name="Straight Arrow Connector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74D4" id="Straight Arrow Connector 510" o:spid="_x0000_s1026" type="#_x0000_t32" style="position:absolute;margin-left:52.2pt;margin-top:22.3pt;width:20.25pt;height:0;flip:x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E57F00" w:rsidP="001B7FA3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883630E" wp14:editId="437BF9BC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121920</wp:posOffset>
                      </wp:positionV>
                      <wp:extent cx="353060" cy="0"/>
                      <wp:effectExtent l="6985" t="5080" r="11430" b="13970"/>
                      <wp:wrapNone/>
                      <wp:docPr id="506" name="Straight Connector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BDDDB" id="Straight Connector 32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9.6pt" to="196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6287F7C" wp14:editId="5AAF77E2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43180</wp:posOffset>
                      </wp:positionV>
                      <wp:extent cx="152400" cy="104775"/>
                      <wp:effectExtent l="12700" t="12065" r="6350" b="6985"/>
                      <wp:wrapNone/>
                      <wp:docPr id="505" name="Straight Connector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BF476" id="Straight Connector 368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3.4pt" to="37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" strokecolor="red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8971004" wp14:editId="764E270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3175635</wp:posOffset>
                      </wp:positionV>
                      <wp:extent cx="552450" cy="295275"/>
                      <wp:effectExtent l="0" t="0" r="0" b="9525"/>
                      <wp:wrapNone/>
                      <wp:docPr id="420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0FAB" id="Rectangle 420" o:spid="_x0000_s1026" style="position:absolute;margin-left:92.25pt;margin-top:250.05pt;width:43.5pt;height:23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1" locked="0" layoutInCell="1" allowOverlap="1" wp14:anchorId="2F3CB6AD" wp14:editId="4738D10E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3166110</wp:posOffset>
                      </wp:positionV>
                      <wp:extent cx="352425" cy="295275"/>
                      <wp:effectExtent l="0" t="0" r="9525" b="9525"/>
                      <wp:wrapNone/>
                      <wp:docPr id="443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ED30" id="Rectangle 443" o:spid="_x0000_s1026" style="position:absolute;margin-left:273pt;margin-top:249.3pt;width:27.75pt;height:23.25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1" locked="0" layoutInCell="1" allowOverlap="1" wp14:anchorId="69B8E77E" wp14:editId="7595ABB4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3108960</wp:posOffset>
                      </wp:positionV>
                      <wp:extent cx="352425" cy="295275"/>
                      <wp:effectExtent l="0" t="0" r="9525" b="9525"/>
                      <wp:wrapNone/>
                      <wp:docPr id="535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2BED3" id="Rectangle 535" o:spid="_x0000_s1026" style="position:absolute;margin-left:425.25pt;margin-top:244.8pt;width:27.75pt;height:23.2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B11B5D" w:rsidRDefault="00A2589F" w:rsidP="00C84C10">
            <w:pPr>
              <w:rPr>
                <w:rFonts w:ascii="Cooper Black" w:hAnsi="Cooper Black"/>
                <w:color w:val="FF0000"/>
                <w:szCs w:val="22"/>
              </w:rPr>
            </w:pPr>
            <w:r w:rsidRPr="00B11B5D">
              <w:rPr>
                <w:rFonts w:ascii="Cooper Black" w:hAnsi="Cooper Black"/>
                <w:color w:val="FF0000"/>
                <w:szCs w:val="22"/>
              </w:rPr>
              <w:t xml:space="preserve">FORCES ARE =       </w:t>
            </w:r>
            <w:r w:rsidR="00B11B5D">
              <w:rPr>
                <w:rFonts w:ascii="Cooper Black" w:hAnsi="Cooper Black"/>
                <w:color w:val="FF0000"/>
                <w:szCs w:val="22"/>
              </w:rPr>
              <w:t xml:space="preserve">                 </w:t>
            </w:r>
            <w:r w:rsidRPr="00B11B5D">
              <w:rPr>
                <w:rFonts w:ascii="Cooper Black" w:hAnsi="Cooper Black"/>
                <w:color w:val="FF0000"/>
                <w:szCs w:val="22"/>
              </w:rPr>
              <w:t xml:space="preserve">  FORCES     </w:t>
            </w:r>
            <w:r w:rsidR="00B11B5D">
              <w:rPr>
                <w:rFonts w:ascii="Cooper Black" w:hAnsi="Cooper Black"/>
                <w:color w:val="FF0000"/>
                <w:szCs w:val="22"/>
              </w:rPr>
              <w:t xml:space="preserve">            </w:t>
            </w:r>
            <w:r w:rsidR="00C84C10" w:rsidRPr="00B11B5D">
              <w:rPr>
                <w:rFonts w:ascii="Cooper Black" w:hAnsi="Cooper Black"/>
                <w:color w:val="FF0000"/>
                <w:szCs w:val="22"/>
              </w:rPr>
              <w:t xml:space="preserve">  COMBINED FORCES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B11B5D" w:rsidRDefault="00A2589F" w:rsidP="00C84C10">
            <w:pPr>
              <w:rPr>
                <w:rFonts w:ascii="Cooper Black" w:hAnsi="Cooper Black"/>
                <w:color w:val="FF0000"/>
                <w:szCs w:val="22"/>
              </w:rPr>
            </w:pPr>
            <w:r w:rsidRPr="00B11B5D">
              <w:rPr>
                <w:rFonts w:ascii="Cooper Black" w:hAnsi="Cooper Black"/>
                <w:color w:val="FF0000"/>
                <w:szCs w:val="22"/>
              </w:rPr>
              <w:t xml:space="preserve">BALANCED FORCES </w:t>
            </w:r>
            <w:r w:rsidR="00B11B5D">
              <w:rPr>
                <w:rFonts w:ascii="Cooper Black" w:hAnsi="Cooper Black"/>
                <w:color w:val="FF0000"/>
                <w:szCs w:val="22"/>
              </w:rPr>
              <w:t xml:space="preserve">      </w:t>
            </w:r>
            <w:r w:rsidRPr="00B11B5D">
              <w:rPr>
                <w:rFonts w:ascii="Cooper Black" w:hAnsi="Cooper Black"/>
                <w:color w:val="FF0000"/>
                <w:szCs w:val="22"/>
              </w:rPr>
              <w:t xml:space="preserve"> UNBALANCED  </w:t>
            </w:r>
            <w:r w:rsidR="00B11B5D">
              <w:rPr>
                <w:rFonts w:ascii="Cooper Black" w:hAnsi="Cooper Black"/>
                <w:color w:val="FF0000"/>
                <w:szCs w:val="22"/>
              </w:rPr>
              <w:t xml:space="preserve">          </w:t>
            </w:r>
            <w:r w:rsidRPr="00B11B5D">
              <w:rPr>
                <w:rFonts w:ascii="Cooper Black" w:hAnsi="Cooper Black"/>
                <w:color w:val="FF0000"/>
                <w:szCs w:val="22"/>
              </w:rPr>
              <w:t xml:space="preserve"> </w:t>
            </w:r>
            <w:r w:rsidR="00C84C10" w:rsidRPr="00B11B5D">
              <w:rPr>
                <w:rFonts w:ascii="Cooper Black" w:hAnsi="Cooper Black"/>
                <w:color w:val="7030A0"/>
                <w:szCs w:val="22"/>
              </w:rPr>
              <w:t>NET FORCE = TWO</w:t>
            </w:r>
            <w:r w:rsidR="00C84C10" w:rsidRPr="00B11B5D">
              <w:rPr>
                <w:rFonts w:ascii="Cooper Black" w:hAnsi="Cooper Black"/>
                <w:color w:val="FF0000"/>
                <w:szCs w:val="22"/>
              </w:rPr>
              <w:t xml:space="preserve">   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B11B5D" w:rsidRDefault="00C84C10" w:rsidP="00C84C10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  <w:szCs w:val="22"/>
              </w:rPr>
              <w:t>NET FORCE = 0</w:t>
            </w:r>
            <w:r w:rsidR="00A2589F" w:rsidRPr="00B11B5D">
              <w:rPr>
                <w:rFonts w:ascii="Cooper Black" w:hAnsi="Cooper Black"/>
                <w:szCs w:val="22"/>
              </w:rPr>
              <w:t xml:space="preserve">     </w:t>
            </w:r>
            <w:r w:rsidR="00B11B5D">
              <w:rPr>
                <w:rFonts w:ascii="Cooper Black" w:hAnsi="Cooper Black"/>
                <w:szCs w:val="22"/>
              </w:rPr>
              <w:t xml:space="preserve">               </w:t>
            </w:r>
            <w:r w:rsidR="00A2589F" w:rsidRPr="00B11B5D">
              <w:rPr>
                <w:rFonts w:ascii="Cooper Black" w:hAnsi="Cooper Black"/>
                <w:szCs w:val="22"/>
              </w:rPr>
              <w:t xml:space="preserve">  </w:t>
            </w:r>
            <w:r w:rsidRPr="00B11B5D">
              <w:rPr>
                <w:rFonts w:ascii="Cooper Black" w:hAnsi="Cooper Black"/>
                <w:szCs w:val="22"/>
              </w:rPr>
              <w:t xml:space="preserve">NET FORCE = +   </w:t>
            </w:r>
            <w:r w:rsidR="00B11B5D">
              <w:rPr>
                <w:rFonts w:ascii="Cooper Black" w:hAnsi="Cooper Black"/>
                <w:szCs w:val="22"/>
              </w:rPr>
              <w:t xml:space="preserve">        </w:t>
            </w:r>
            <w:r w:rsidRPr="00B11B5D">
              <w:rPr>
                <w:rFonts w:ascii="Cooper Black" w:hAnsi="Cooper Black"/>
                <w:szCs w:val="22"/>
              </w:rPr>
              <w:t xml:space="preserve"> </w:t>
            </w:r>
            <w:r w:rsidRPr="00B11B5D">
              <w:rPr>
                <w:rFonts w:ascii="Cooper Black" w:hAnsi="Cooper Black"/>
                <w:color w:val="7030A0"/>
                <w:szCs w:val="22"/>
              </w:rPr>
              <w:t>FORCES ADDED</w:t>
            </w:r>
            <w:r w:rsidRPr="00B11B5D">
              <w:rPr>
                <w:rFonts w:ascii="Cooper Black" w:hAnsi="Cooper Black"/>
                <w:szCs w:val="22"/>
              </w:rPr>
              <w:t xml:space="preserve">                                           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E57F00" w:rsidP="00C84C10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9E91DEB" wp14:editId="4F2D67D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219710</wp:posOffset>
                      </wp:positionV>
                      <wp:extent cx="295275" cy="266700"/>
                      <wp:effectExtent l="0" t="0" r="9525" b="0"/>
                      <wp:wrapNone/>
                      <wp:docPr id="50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06671" id="Oval 5" o:spid="_x0000_s1026" style="position:absolute;margin-left:18.55pt;margin-top:17.3pt;width:23.25pt;height:21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B11B5D" w:rsidRDefault="00C84C10" w:rsidP="00C84C10">
            <w:pPr>
              <w:rPr>
                <w:rFonts w:ascii="Cooper Black" w:hAnsi="Cooper Black"/>
                <w:color w:val="7030A0"/>
                <w:szCs w:val="22"/>
              </w:rPr>
            </w:pPr>
            <w:r w:rsidRPr="00B11B5D">
              <w:rPr>
                <w:rFonts w:ascii="Cooper Black" w:hAnsi="Cooper Black"/>
                <w:szCs w:val="22"/>
              </w:rPr>
              <w:t xml:space="preserve">                                                </w:t>
            </w:r>
            <w:r w:rsidR="00B11B5D">
              <w:rPr>
                <w:rFonts w:ascii="Cooper Black" w:hAnsi="Cooper Black"/>
                <w:szCs w:val="22"/>
              </w:rPr>
              <w:t xml:space="preserve">                                                  </w:t>
            </w:r>
            <w:r w:rsidRPr="00B11B5D">
              <w:rPr>
                <w:rFonts w:ascii="Cooper Black" w:hAnsi="Cooper Black"/>
                <w:szCs w:val="22"/>
              </w:rPr>
              <w:t xml:space="preserve">  </w:t>
            </w:r>
            <w:r w:rsidRPr="00B11B5D">
              <w:rPr>
                <w:rFonts w:ascii="Cooper Black" w:hAnsi="Cooper Black"/>
                <w:color w:val="7030A0"/>
                <w:szCs w:val="22"/>
              </w:rPr>
              <w:t>TOGETHER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5926A9">
            <w:pPr>
              <w:rPr>
                <w:rFonts w:ascii="Cooper Black" w:hAnsi="Cooper Black"/>
                <w:color w:val="00B050"/>
                <w:szCs w:val="22"/>
              </w:rPr>
            </w:pPr>
            <w:r w:rsidRPr="00A2589F">
              <w:rPr>
                <w:rFonts w:ascii="Cooper Black" w:hAnsi="Cooper Black"/>
                <w:color w:val="FF0000"/>
                <w:szCs w:val="22"/>
                <w:u w:val="single"/>
              </w:rPr>
              <w:t>Friction</w:t>
            </w:r>
            <w:r w:rsidRPr="00A2589F">
              <w:rPr>
                <w:rFonts w:ascii="Cooper Black" w:hAnsi="Cooper Black"/>
                <w:color w:val="FF0000"/>
                <w:szCs w:val="22"/>
              </w:rPr>
              <w:t xml:space="preserve"> –</w:t>
            </w:r>
            <w:r w:rsidRPr="00A2589F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5926A9">
            <w:pPr>
              <w:rPr>
                <w:rFonts w:ascii="Cooper Black" w:hAnsi="Cooper Black"/>
                <w:szCs w:val="22"/>
              </w:rPr>
            </w:pPr>
            <w:r w:rsidRPr="00A2589F">
              <w:rPr>
                <w:rFonts w:ascii="Cooper Black" w:hAnsi="Cooper Black"/>
                <w:szCs w:val="22"/>
              </w:rPr>
              <w:t xml:space="preserve">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0536E3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A2589F" w:rsidRDefault="00C84C10" w:rsidP="00C84C10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rPr>
                <w:rFonts w:ascii="Cooper Black" w:hAnsi="Cooper Black"/>
                <w:color w:val="00B050"/>
                <w:szCs w:val="22"/>
              </w:rPr>
            </w:pPr>
            <w:r w:rsidRPr="00A2589F">
              <w:rPr>
                <w:rFonts w:ascii="Cooper Black" w:hAnsi="Cooper Black"/>
                <w:color w:val="00B050"/>
                <w:szCs w:val="22"/>
              </w:rPr>
              <w:t xml:space="preserve">Friction is caused by microscopic bumps on surfaces called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A2589F" w:rsidRDefault="00C84C10" w:rsidP="00C84C10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7F6E21" w:rsidRDefault="00C84C10" w:rsidP="00C84C10">
            <w:pPr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E05AF5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  <w:r w:rsidRPr="00A2589F">
              <w:rPr>
                <w:rFonts w:ascii="Cooper Black" w:hAnsi="Cooper Black"/>
                <w:szCs w:val="22"/>
              </w:rPr>
              <w:t>TYPE OF FRICTION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  <w:r w:rsidRPr="00A2589F">
              <w:rPr>
                <w:rFonts w:ascii="Cooper Black" w:hAnsi="Cooper Black"/>
                <w:szCs w:val="22"/>
              </w:rPr>
              <w:t>DESCRIPTION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  <w:r w:rsidRPr="00A2589F">
              <w:rPr>
                <w:rFonts w:ascii="Cooper Black" w:hAnsi="Cooper Black"/>
                <w:szCs w:val="22"/>
              </w:rPr>
              <w:t>EXAMPLE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  <w:r w:rsidRPr="00A2589F">
              <w:rPr>
                <w:rFonts w:ascii="Cooper Black" w:hAnsi="Cooper Black"/>
                <w:color w:val="FF0000"/>
                <w:szCs w:val="22"/>
              </w:rPr>
              <w:t>STATIC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E57F00" w:rsidP="00C84C10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BF63233" wp14:editId="4EF088B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26035</wp:posOffset>
                      </wp:positionV>
                      <wp:extent cx="295275" cy="266700"/>
                      <wp:effectExtent l="0" t="0" r="9525" b="0"/>
                      <wp:wrapNone/>
                      <wp:docPr id="50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35EC2" id="Oval 6" o:spid="_x0000_s1026" style="position:absolute;margin-left:18.55pt;margin-top:2.05pt;width:23.25pt;height:2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" fillcolor="silver" strokecolor="gray"/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  <w:r w:rsidRPr="00A2589F">
              <w:rPr>
                <w:rFonts w:ascii="Cooper Black" w:hAnsi="Cooper Black"/>
                <w:color w:val="FF0000"/>
              </w:rPr>
              <w:t>SLIDING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Friction where two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surfaces slide past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one another.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4C0EC4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F6E21" w:rsidRPr="00A2589F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4C0EC4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E57F00" w:rsidP="00C84C10">
            <w:pPr>
              <w:rPr>
                <w:rFonts w:ascii="Architects Daughter" w:hAnsi="Architects Daughter"/>
                <w:sz w:val="22"/>
                <w:szCs w:val="22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BAE664" wp14:editId="292596D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685800</wp:posOffset>
                      </wp:positionV>
                      <wp:extent cx="295275" cy="266700"/>
                      <wp:effectExtent l="0" t="0" r="9525" b="0"/>
                      <wp:wrapNone/>
                      <wp:docPr id="50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1F65C" id="Oval 2" o:spid="_x0000_s1026" style="position:absolute;margin-left:20.4pt;margin-top:54pt;width:23.2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7F6E21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  <w:p w:rsidR="007F6E21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  <w:p w:rsidR="007F6E21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  <w:p w:rsidR="00984AF0" w:rsidRPr="00984AF0" w:rsidRDefault="00984AF0" w:rsidP="00C84C10">
            <w:pPr>
              <w:jc w:val="center"/>
              <w:rPr>
                <w:rFonts w:ascii="Cooper Black" w:hAnsi="Cooper Black"/>
                <w:color w:val="00B050"/>
                <w:sz w:val="14"/>
                <w:szCs w:val="14"/>
              </w:rPr>
            </w:pPr>
          </w:p>
          <w:p w:rsidR="007F6E21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  <w:p w:rsidR="007F6E21" w:rsidRPr="00A2589F" w:rsidRDefault="007F6E21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  <w:r w:rsidRPr="00A2589F">
              <w:rPr>
                <w:rFonts w:ascii="Cooper Black" w:hAnsi="Cooper Black"/>
                <w:color w:val="FF0000"/>
              </w:rPr>
              <w:t>ROLLING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Friction between a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rolling object and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  <w:r w:rsidRPr="00A2589F">
              <w:rPr>
                <w:rFonts w:ascii="Cooper Black" w:hAnsi="Cooper Black"/>
                <w:color w:val="7030A0"/>
                <w:szCs w:val="22"/>
              </w:rPr>
              <w:t>surface it rolls on.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  <w:r w:rsidRPr="00A2589F">
              <w:rPr>
                <w:rFonts w:ascii="Cooper Black" w:hAnsi="Cooper Black"/>
                <w:color w:val="FF0000"/>
              </w:rPr>
              <w:t>FLUID</w:t>
            </w: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jc w:val="center"/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C84C10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C84C10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C10" w:rsidRDefault="00C84C10" w:rsidP="00C84C10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C84C10" w:rsidRPr="00A2589F" w:rsidRDefault="00C84C10" w:rsidP="00C84C10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C84C10" w:rsidRPr="00485196" w:rsidRDefault="00C84C10" w:rsidP="00C84C10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Default="004551E2" w:rsidP="004551E2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A2589F" w:rsidRDefault="004551E2" w:rsidP="005926A9">
            <w:pPr>
              <w:rPr>
                <w:rFonts w:ascii="Cooper Black" w:hAnsi="Cooper Black"/>
                <w:szCs w:val="22"/>
              </w:rPr>
            </w:pPr>
            <w:r w:rsidRPr="00A2589F">
              <w:rPr>
                <w:rFonts w:ascii="Cooper Black" w:hAnsi="Cooper Black"/>
                <w:color w:val="FF0000"/>
                <w:szCs w:val="22"/>
              </w:rPr>
              <w:t>Air Resistance –</w:t>
            </w:r>
            <w:r w:rsidRPr="00A2589F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58546F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Default="004551E2" w:rsidP="004551E2">
            <w:pPr>
              <w:rPr>
                <w:rFonts w:ascii="Architects Daughter" w:hAnsi="Architects Daughter"/>
                <w:noProof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A2589F" w:rsidRDefault="004551E2" w:rsidP="004551E2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A2589F" w:rsidRDefault="004551E2" w:rsidP="004551E2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E57F00" w:rsidP="004551E2">
            <w:pPr>
              <w:rPr>
                <w:rFonts w:ascii="Architects Daughter" w:hAnsi="Architects Daughter"/>
                <w:sz w:val="22"/>
                <w:szCs w:val="22"/>
              </w:rPr>
            </w:pPr>
            <w:r w:rsidRPr="0076755E">
              <w:rPr>
                <w:rFonts w:ascii="Cooper Black" w:hAnsi="Cooper Blac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17BFF2" wp14:editId="042B6F9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165735</wp:posOffset>
                      </wp:positionV>
                      <wp:extent cx="295275" cy="266700"/>
                      <wp:effectExtent l="0" t="0" r="9525" b="0"/>
                      <wp:wrapNone/>
                      <wp:docPr id="50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72DF3" id="Oval 5" o:spid="_x0000_s1026" style="position:absolute;margin-left:18.3pt;margin-top:13.05pt;width:23.2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4551E2" w:rsidRPr="000536E3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4551E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AD7B8E" w:rsidRPr="000536E3" w:rsidRDefault="00AD7B8E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4551E2" w:rsidRPr="00485196" w:rsidRDefault="004551E2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5832B0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5832B0" w:rsidRPr="000536E3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5832B0" w:rsidRPr="00485196" w:rsidRDefault="005832B0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E57F00" w:rsidP="004551E2">
            <w:pPr>
              <w:rPr>
                <w:rFonts w:ascii="Architects Daughter" w:hAnsi="Architects Daughter"/>
                <w:sz w:val="22"/>
                <w:szCs w:val="22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64FB67" wp14:editId="6A0D687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-146050</wp:posOffset>
                      </wp:positionV>
                      <wp:extent cx="295275" cy="266700"/>
                      <wp:effectExtent l="0" t="0" r="9525" b="0"/>
                      <wp:wrapNone/>
                      <wp:docPr id="50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9CADA" id="Oval 2" o:spid="_x0000_s1026" style="position:absolute;margin-left:18.3pt;margin-top:-11.5pt;width:23.2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F6E21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gridSpan w:val="3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F6E21" w:rsidRPr="000536E3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F6E21" w:rsidRPr="00485196" w:rsidRDefault="007F6E21" w:rsidP="004551E2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1B7FA3" w:rsidRDefault="001B7FA3" w:rsidP="00EE68CE">
      <w:pPr>
        <w:rPr>
          <w:sz w:val="4"/>
          <w:szCs w:val="4"/>
        </w:rPr>
      </w:pPr>
    </w:p>
    <w:p w:rsidR="001B7FA3" w:rsidRDefault="001B7FA3" w:rsidP="00EE68CE">
      <w:pPr>
        <w:rPr>
          <w:sz w:val="4"/>
          <w:szCs w:val="4"/>
        </w:rPr>
      </w:pPr>
    </w:p>
    <w:tbl>
      <w:tblPr>
        <w:tblpPr w:leftFromText="180" w:rightFromText="180" w:vertAnchor="text" w:horzAnchor="margin" w:tblpY="-15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424"/>
        <w:gridCol w:w="1103"/>
      </w:tblGrid>
      <w:tr w:rsidR="001B7FA3" w:rsidRPr="00B832E6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B832E6" w:rsidRDefault="00E57F00" w:rsidP="001B7FA3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1F6CC8F0" wp14:editId="2B656BC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765810</wp:posOffset>
                      </wp:positionV>
                      <wp:extent cx="295275" cy="266700"/>
                      <wp:effectExtent l="0" t="0" r="9525" b="0"/>
                      <wp:wrapNone/>
                      <wp:docPr id="49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92208" id="Oval 2" o:spid="_x0000_s1026" style="position:absolute;margin-left:18.55pt;margin-top:60.3pt;width:23.25pt;height:21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AD7B8E" w:rsidP="001B7FA3">
            <w:pPr>
              <w:rPr>
                <w:rFonts w:ascii="Cooper Black" w:hAnsi="Cooper Black"/>
              </w:rPr>
            </w:pPr>
            <w:r w:rsidRPr="0076755E">
              <w:rPr>
                <w:rFonts w:ascii="Cooper Black" w:hAnsi="Cooper Black"/>
                <w:color w:val="FF0000"/>
                <w:sz w:val="22"/>
                <w:szCs w:val="22"/>
              </w:rPr>
              <w:t>Question: Newton established his three laws of motion to do what?</w:t>
            </w:r>
          </w:p>
          <w:p w:rsidR="001B7FA3" w:rsidRDefault="001B7FA3" w:rsidP="001B7FA3">
            <w:pPr>
              <w:jc w:val="center"/>
              <w:rPr>
                <w:rFonts w:ascii="Architects Daughter" w:hAnsi="Architects Daughter"/>
              </w:rPr>
            </w:pPr>
          </w:p>
          <w:p w:rsidR="00B13045" w:rsidRPr="00B13045" w:rsidRDefault="00B13045" w:rsidP="001B7FA3">
            <w:pPr>
              <w:jc w:val="center"/>
              <w:rPr>
                <w:rFonts w:ascii="Architects Daughter" w:hAnsi="Architects Daughter"/>
                <w:sz w:val="14"/>
                <w:szCs w:val="14"/>
              </w:rPr>
            </w:pPr>
          </w:p>
          <w:p w:rsidR="00AD7B8E" w:rsidRDefault="00AD7B8E" w:rsidP="001B7FA3">
            <w:pPr>
              <w:jc w:val="center"/>
              <w:rPr>
                <w:rFonts w:ascii="Architects Daughter" w:hAnsi="Architects Daughter"/>
              </w:rPr>
            </w:pPr>
          </w:p>
          <w:p w:rsidR="001B7FA3" w:rsidRPr="00B13045" w:rsidRDefault="00AD7B8E" w:rsidP="00AD7B8E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B13045">
              <w:rPr>
                <w:rFonts w:ascii="Cooper Black" w:hAnsi="Cooper Black"/>
                <w:sz w:val="28"/>
                <w:szCs w:val="28"/>
              </w:rPr>
              <w:t>NEWTON’S LAWS OF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B832E6" w:rsidRDefault="001B7FA3" w:rsidP="001B7FA3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E57F00" w:rsidP="001B7FA3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6CE40A1A" wp14:editId="036487B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183515</wp:posOffset>
                      </wp:positionV>
                      <wp:extent cx="1657350" cy="476250"/>
                      <wp:effectExtent l="0" t="0" r="0" b="0"/>
                      <wp:wrapNone/>
                      <wp:docPr id="351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76755E" w:rsidRDefault="00A77BD9" w:rsidP="00AD7B8E">
                                  <w:pPr>
                                    <w:rPr>
                                      <w:rFonts w:ascii="Cooper Black" w:hAnsi="Cooper Black"/>
                                      <w:color w:val="00B050"/>
                                    </w:rPr>
                                  </w:pPr>
                                  <w:r w:rsidRPr="0076755E">
                                    <w:rPr>
                                      <w:rFonts w:ascii="Cooper Black" w:hAnsi="Cooper Black"/>
                                      <w:color w:val="00B050"/>
                                    </w:rPr>
                                    <w:t>ALSO KNOWN AS LAW OF INERTIA!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0A1A" id="Text Box 351" o:spid="_x0000_s1040" type="#_x0000_t202" style="position:absolute;margin-left:326.2pt;margin-top:14.45pt;width:130.5pt;height:37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" fillcolor="window" strokecolor="window" strokeweight=".5pt">
                      <v:path arrowok="t"/>
                      <v:textbox>
                        <w:txbxContent>
                          <w:p w:rsidR="00A77BD9" w:rsidRPr="0076755E" w:rsidRDefault="00A77BD9" w:rsidP="00AD7B8E">
                            <w:pPr>
                              <w:rPr>
                                <w:rFonts w:ascii="Cooper Black" w:hAnsi="Cooper Black"/>
                                <w:color w:val="00B050"/>
                              </w:rPr>
                            </w:pPr>
                            <w:r w:rsidRPr="0076755E">
                              <w:rPr>
                                <w:rFonts w:ascii="Cooper Black" w:hAnsi="Cooper Black"/>
                                <w:color w:val="00B050"/>
                              </w:rPr>
                              <w:t>ALSO KNOWN AS LAW OF INERTIA!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42B79CD9" wp14:editId="1909061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232410</wp:posOffset>
                      </wp:positionV>
                      <wp:extent cx="114300" cy="371475"/>
                      <wp:effectExtent l="9525" t="8255" r="9525" b="10795"/>
                      <wp:wrapNone/>
                      <wp:docPr id="498" name="Left Bracket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71475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7C84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352" o:spid="_x0000_s1026" type="#_x0000_t85" style="position:absolute;margin-left:326.2pt;margin-top:18.3pt;width:9pt;height:2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" adj="554" strokecolor="#00b050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AD7B8E" w:rsidP="00AD7B8E">
            <w:pPr>
              <w:jc w:val="center"/>
              <w:rPr>
                <w:rFonts w:ascii="Cooper Black" w:hAnsi="Cooper Black"/>
                <w:color w:val="FF0000"/>
                <w:szCs w:val="22"/>
              </w:rPr>
            </w:pPr>
            <w:r w:rsidRPr="0076755E">
              <w:rPr>
                <w:rFonts w:ascii="Cooper Black" w:hAnsi="Cooper Black"/>
                <w:color w:val="FF0000"/>
                <w:u w:val="single"/>
              </w:rPr>
              <w:t>Newton’s First Law of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0A3BE20C" wp14:editId="365BAE9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15240</wp:posOffset>
                      </wp:positionV>
                      <wp:extent cx="114300" cy="371475"/>
                      <wp:effectExtent l="11430" t="6985" r="7620" b="12065"/>
                      <wp:wrapNone/>
                      <wp:docPr id="497" name="Left Bracket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371475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CFBA" id="Left Bracket 353" o:spid="_x0000_s1026" type="#_x0000_t85" style="position:absolute;margin-left:19.9pt;margin-top:1.2pt;width:9pt;height:29.25pt;flip:x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" adj="554" strokecolor="#00b050"/>
                  </w:pict>
                </mc:Fallback>
              </mc:AlternateContent>
            </w: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B7FA3" w:rsidP="00AD7B8E">
            <w:pPr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B7FA3" w:rsidP="00AD7B8E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D7B8E" w:rsidRPr="00085ADE" w:rsidTr="005E0F7E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B8E" w:rsidRPr="00FA316B" w:rsidRDefault="00AD7B8E" w:rsidP="005E0F7E">
            <w:pPr>
              <w:rPr>
                <w:rFonts w:ascii="Cooper Black" w:hAnsi="Cooper Black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AD7B8E" w:rsidRPr="0076755E" w:rsidRDefault="00AD7B8E" w:rsidP="00AD7B8E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D7B8E" w:rsidRPr="00485196" w:rsidRDefault="00AD7B8E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AD7B8E" w:rsidP="00A2663C">
            <w:pPr>
              <w:rPr>
                <w:rFonts w:ascii="Cooper Black" w:hAnsi="Cooper Black"/>
                <w:color w:val="00B050"/>
                <w:szCs w:val="22"/>
              </w:rPr>
            </w:pPr>
            <w:r w:rsidRPr="0076755E">
              <w:rPr>
                <w:rFonts w:ascii="Cooper Black" w:hAnsi="Cooper Black"/>
                <w:color w:val="00B050"/>
              </w:rPr>
              <w:t xml:space="preserve">Inertia –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87010B" w:rsidRDefault="0087010B" w:rsidP="001B7FA3">
            <w:pPr>
              <w:rPr>
                <w:noProof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76755E" w:rsidRDefault="0087010B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87010B" w:rsidRPr="0076755E" w:rsidRDefault="0087010B" w:rsidP="001B7FA3">
            <w:pPr>
              <w:rPr>
                <w:rFonts w:ascii="Cooper Black" w:hAnsi="Cooper Black"/>
                <w:noProof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color w:val="00B050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645B496" wp14:editId="6B2DE79C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6985</wp:posOffset>
                      </wp:positionV>
                      <wp:extent cx="1861185" cy="980440"/>
                      <wp:effectExtent l="0" t="0" r="5715" b="0"/>
                      <wp:wrapNone/>
                      <wp:docPr id="49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61185" cy="980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F25431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  <w:t>WILL CONTINUE IN MOTION UNTIL THESE FORCES ACT ON 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B496" id="Text Box 18" o:spid="_x0000_s1041" type="#_x0000_t202" style="position:absolute;margin-left:266.05pt;margin-top:.55pt;width:146.55pt;height:7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F25431">
                            <w:pPr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  <w:t>WILL CONTINUE IN MOTION UNTIL THESE FORCES ACT ON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E57F00" w:rsidP="001B7FA3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1B3518" wp14:editId="3DD0C97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</wp:posOffset>
                      </wp:positionV>
                      <wp:extent cx="1838325" cy="742950"/>
                      <wp:effectExtent l="0" t="0" r="9525" b="0"/>
                      <wp:wrapNone/>
                      <wp:docPr id="552" name="Text Box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F25431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</w:rPr>
                                    <w:t>WILL STAY AT REST UNTIL FORCE ACTS IN 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B3518" id="Text Box 552" o:spid="_x0000_s1042" type="#_x0000_t202" style="position:absolute;margin-left:24pt;margin-top:.75pt;width:144.75pt;height:5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F25431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</w:rPr>
                              <w:t>WILL STAY AT REST UNTIL FORCE ACTS IN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B7FA3" w:rsidP="001B7FA3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color w:val="00B050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CA0DC" wp14:editId="7E43E33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437515</wp:posOffset>
                      </wp:positionV>
                      <wp:extent cx="847090" cy="0"/>
                      <wp:effectExtent l="74295" t="13970" r="78105" b="15240"/>
                      <wp:wrapNone/>
                      <wp:docPr id="495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4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45BE" id="Straight Arrow Connector 14" o:spid="_x0000_s1026" type="#_x0000_t32" style="position:absolute;margin-left:121.7pt;margin-top:34.45pt;width:66.7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color w:val="7030A0"/>
                <w:szCs w:val="22"/>
              </w:rPr>
            </w:pPr>
            <w:r w:rsidRPr="0076755E">
              <w:rPr>
                <w:rFonts w:ascii="Cooper Black" w:hAnsi="Cooper Black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0F09B" wp14:editId="40CB173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-1270</wp:posOffset>
                      </wp:positionV>
                      <wp:extent cx="419100" cy="266700"/>
                      <wp:effectExtent l="54610" t="5080" r="12065" b="71120"/>
                      <wp:wrapNone/>
                      <wp:docPr id="494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CE89" id="Straight Arrow Connector 19" o:spid="_x0000_s1026" type="#_x0000_t32" style="position:absolute;margin-left:231.5pt;margin-top:-.1pt;width:33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" strokecolor="#7030a0">
                      <v:stroke endarrow="open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A458512" wp14:editId="680EEE4F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-10795</wp:posOffset>
                      </wp:positionV>
                      <wp:extent cx="984250" cy="257175"/>
                      <wp:effectExtent l="0" t="0" r="6350" b="9525"/>
                      <wp:wrapNone/>
                      <wp:docPr id="49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4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F25431">
                                  <w:pPr>
                                    <w:rPr>
                                      <w:rFonts w:ascii="Cooper Black" w:hAnsi="Cooper Black"/>
                                      <w:color w:val="FF0000"/>
                                      <w:szCs w:val="22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FF0000"/>
                                      <w:szCs w:val="22"/>
                                    </w:rPr>
                                    <w:t>GRAVITY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8512" id="Text Box 16" o:spid="_x0000_s1043" type="#_x0000_t202" style="position:absolute;margin-left:160pt;margin-top:-.85pt;width:77.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F25431">
                            <w:pPr>
                              <w:rPr>
                                <w:rFonts w:ascii="Cooper Black" w:hAnsi="Cooper Black"/>
                                <w:color w:val="FF0000"/>
                                <w:szCs w:val="22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FF0000"/>
                                <w:szCs w:val="22"/>
                              </w:rPr>
                              <w:t>GRAVITY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1FD946AF" wp14:editId="6D797652">
                      <wp:simplePos x="0" y="0"/>
                      <wp:positionH relativeFrom="column">
                        <wp:posOffset>-21591</wp:posOffset>
                      </wp:positionH>
                      <wp:positionV relativeFrom="paragraph">
                        <wp:posOffset>96520</wp:posOffset>
                      </wp:positionV>
                      <wp:extent cx="0" cy="781050"/>
                      <wp:effectExtent l="0" t="0" r="0" b="0"/>
                      <wp:wrapNone/>
                      <wp:docPr id="551" name="Straight Connector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69C2F" id="Straight Connector 551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7pt,7.6pt" to="-1.7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color w:val="00B050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BD2451" wp14:editId="5E27336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76200</wp:posOffset>
                      </wp:positionV>
                      <wp:extent cx="400050" cy="180975"/>
                      <wp:effectExtent l="0" t="0" r="57150" b="47625"/>
                      <wp:wrapNone/>
                      <wp:docPr id="553" name="Straight Arrow Connector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EB2E" id="Straight Arrow Connector 553" o:spid="_x0000_s1026" type="#_x0000_t32" style="position:absolute;margin-left:32.2pt;margin-top:6pt;width:31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CF468" wp14:editId="3D68ED68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276225</wp:posOffset>
                      </wp:positionV>
                      <wp:extent cx="142875" cy="9525"/>
                      <wp:effectExtent l="0" t="76200" r="0" b="85725"/>
                      <wp:wrapNone/>
                      <wp:docPr id="492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9C985" id="Straight Arrow Connector 13" o:spid="_x0000_s1026" type="#_x0000_t32" style="position:absolute;margin-left:122.6pt;margin-top:21.75pt;width:11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88E63" wp14:editId="2F2B637A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541020</wp:posOffset>
                      </wp:positionV>
                      <wp:extent cx="304800" cy="2540"/>
                      <wp:effectExtent l="22860" t="77470" r="5715" b="72390"/>
                      <wp:wrapNone/>
                      <wp:docPr id="490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FC36" id="Straight Arrow Connector 15" o:spid="_x0000_s1026" type="#_x0000_t32" style="position:absolute;margin-left:160pt;margin-top:42.6pt;width:24pt;height: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" strokecolor="red">
                      <v:stroke endarrow="open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940E5F" wp14:editId="00F81E32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369570</wp:posOffset>
                      </wp:positionV>
                      <wp:extent cx="285750" cy="276225"/>
                      <wp:effectExtent l="19050" t="19050" r="0" b="9525"/>
                      <wp:wrapNone/>
                      <wp:docPr id="48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99651"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9258C" id="Oval 9" o:spid="_x0000_s1026" style="position:absolute;margin-left:122.5pt;margin-top:29.1pt;width:22.5pt;height:21.75pt;rotation:2293379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B02CF" wp14:editId="4097A434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360045</wp:posOffset>
                      </wp:positionV>
                      <wp:extent cx="142875" cy="219075"/>
                      <wp:effectExtent l="0" t="0" r="28575" b="0"/>
                      <wp:wrapNone/>
                      <wp:docPr id="488" name="Ar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99651">
                                <a:off x="0" y="0"/>
                                <a:ext cx="142875" cy="2190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141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C204C" id="Arc 10" o:spid="_x0000_s1026" style="position:absolute;margin-left:122.5pt;margin-top:28.35pt;width:11.25pt;height:17.25pt;rotation:229337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" path="m71437,nsc110137,,141799,47250,142849,106568v995,56242,-25960,104494,-62357,111625l71438,109538v,-36513,-1,-73025,-1,-109538xem71437,nfc110137,,141799,47250,142849,106568v995,56242,-25960,104494,-62357,111625e" filled="f">
                      <v:path arrowok="t" o:connecttype="custom" o:connectlocs="71437,0;142849,106568;80492,218193" o:connectangles="0,0,0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833E81" wp14:editId="0A0185A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445770</wp:posOffset>
                      </wp:positionV>
                      <wp:extent cx="142875" cy="219075"/>
                      <wp:effectExtent l="38100" t="19050" r="0" b="0"/>
                      <wp:wrapNone/>
                      <wp:docPr id="487" name="Ar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99651" flipH="1">
                                <a:off x="0" y="0"/>
                                <a:ext cx="142875" cy="2190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141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8A27" id="Arc 11" o:spid="_x0000_s1026" style="position:absolute;margin-left:133.75pt;margin-top:35.1pt;width:11.25pt;height:17.25pt;rotation:-229337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" path="m71437,nsc110137,,141799,47250,142849,106568v995,56242,-25960,104494,-62357,111625l71438,109538v,-36513,-1,-73025,-1,-109538xem71437,nfc110137,,141799,47250,142849,106568v995,56242,-25960,104494,-62357,111625e" filled="f">
                      <v:path arrowok="t" o:connecttype="custom" o:connectlocs="71437,0;142849,106568;80492,218193" o:connectangles="0,0,0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10047" wp14:editId="45248ED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266700</wp:posOffset>
                      </wp:positionV>
                      <wp:extent cx="117475" cy="263525"/>
                      <wp:effectExtent l="57150" t="19050" r="15875" b="0"/>
                      <wp:wrapNone/>
                      <wp:docPr id="486" name="Ar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99651" flipH="1">
                                <a:off x="0" y="0"/>
                                <a:ext cx="117475" cy="263525"/>
                              </a:xfrm>
                              <a:prstGeom prst="arc">
                                <a:avLst>
                                  <a:gd name="adj1" fmla="val 16200000"/>
                                  <a:gd name="adj2" fmla="val 51141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4618" id="Arc 12" o:spid="_x0000_s1026" style="position:absolute;margin-left:116.15pt;margin-top:21pt;width:9.25pt;height:20.75pt;rotation:-2293379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" path="m58737,nsc90753,,116871,57514,117465,129320v532,64344,-19734,120137,-47935,131962l58738,131763v,-43921,-1,-87842,-1,-131763xem58737,nfc90753,,116871,57514,117465,129320v532,64344,-19734,120137,-47935,131962e" filled="f">
                      <v:path arrowok="t" o:connecttype="custom" o:connectlocs="58737,0;117465,129320;69530,261282" o:connectangles="0,0,0"/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89A3DB" wp14:editId="095FCDC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107315</wp:posOffset>
                      </wp:positionV>
                      <wp:extent cx="285750" cy="276225"/>
                      <wp:effectExtent l="0" t="0" r="0" b="9525"/>
                      <wp:wrapNone/>
                      <wp:docPr id="554" name="Oval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7EDC6" id="Oval 554" o:spid="_x0000_s1026" style="position:absolute;margin-left:71.95pt;margin-top:8.45pt;width:22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66B84B" wp14:editId="6EB8DD0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145415</wp:posOffset>
                      </wp:positionV>
                      <wp:extent cx="142875" cy="219075"/>
                      <wp:effectExtent l="0" t="0" r="9525" b="9525"/>
                      <wp:wrapNone/>
                      <wp:docPr id="555" name="Arc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141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E856" id="Arc 555" o:spid="_x0000_s1026" style="position:absolute;margin-left:70.45pt;margin-top:11.45pt;width:11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" path="m71437,nsc110137,,141799,47250,142849,106568v995,56242,-25960,104494,-62357,111625l71438,109538v,-36513,-1,-73025,-1,-109538xem71437,nfc110137,,141799,47250,142849,106568v995,56242,-25960,104494,-62357,111625e" filled="f">
                      <v:path arrowok="t" o:connecttype="custom" o:connectlocs="71437,0;142849,106568;80492,218193" o:connectangles="0,0,0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042FD5" wp14:editId="4CABD392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135890</wp:posOffset>
                      </wp:positionV>
                      <wp:extent cx="142875" cy="219075"/>
                      <wp:effectExtent l="0" t="0" r="0" b="9525"/>
                      <wp:wrapNone/>
                      <wp:docPr id="485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2190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141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AEA5B" id="Arc 8" o:spid="_x0000_s1026" style="position:absolute;margin-left:83.95pt;margin-top:10.7pt;width:11.25pt;height:17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" path="m71437,nsc110137,,141799,47250,142849,106568v995,56242,-25960,104494,-62357,111625l71438,109538v,-36513,-1,-73025,-1,-109538xem71437,nfc110137,,141799,47250,142849,106568v995,56242,-25960,104494,-62357,111625e" filled="f">
                      <v:path arrowok="t" o:connecttype="custom" o:connectlocs="71437,0;142849,106568;80492,218193" o:connectangles="0,0,0"/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6E07608" wp14:editId="1C1D03A0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2540</wp:posOffset>
                      </wp:positionV>
                      <wp:extent cx="1066800" cy="257175"/>
                      <wp:effectExtent l="0" t="0" r="0" b="9525"/>
                      <wp:wrapNone/>
                      <wp:docPr id="48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6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F25431">
                                  <w:pPr>
                                    <w:rPr>
                                      <w:rFonts w:ascii="Cooper Black" w:hAnsi="Cooper Black"/>
                                      <w:color w:val="FF0000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FF0000"/>
                                    </w:rPr>
                                    <w:t>FRICTION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07608" id="Text Box 17" o:spid="_x0000_s1044" type="#_x0000_t202" style="position:absolute;margin-left:194.7pt;margin-top:.2pt;width:84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F25431">
                            <w:pPr>
                              <w:rPr>
                                <w:rFonts w:ascii="Cooper Black" w:hAnsi="Cooper Black"/>
                                <w:color w:val="FF0000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FF0000"/>
                              </w:rPr>
                              <w:t>FRICTION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0C833" wp14:editId="24AD1369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127635</wp:posOffset>
                      </wp:positionV>
                      <wp:extent cx="161925" cy="304800"/>
                      <wp:effectExtent l="38100" t="38100" r="9525" b="0"/>
                      <wp:wrapNone/>
                      <wp:docPr id="483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619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68C9" id="Straight Arrow Connector 21" o:spid="_x0000_s1026" type="#_x0000_t32" style="position:absolute;margin-left:394.45pt;margin-top:10.05pt;width:12.75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color w:val="00B050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CE768B" wp14:editId="71A66C57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209550</wp:posOffset>
                      </wp:positionV>
                      <wp:extent cx="723900" cy="276225"/>
                      <wp:effectExtent l="0" t="0" r="0" b="9525"/>
                      <wp:wrapNone/>
                      <wp:docPr id="48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F25431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</w:rPr>
                                    <w:t>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E768B" id="Text Box 20" o:spid="_x0000_s1045" type="#_x0000_t202" style="position:absolute;margin-left:383.15pt;margin-top:16.5pt;width:57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F25431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</w:rPr>
                              <w:t>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18972824" wp14:editId="79EB9B2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165734</wp:posOffset>
                      </wp:positionV>
                      <wp:extent cx="5202555" cy="0"/>
                      <wp:effectExtent l="0" t="0" r="17145" b="0"/>
                      <wp:wrapNone/>
                      <wp:docPr id="550" name="Straight Connector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0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11512" id="Straight Connector 55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85pt,13.05pt" to="41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C4291" wp14:editId="1182AA64">
                      <wp:simplePos x="0" y="0"/>
                      <wp:positionH relativeFrom="column">
                        <wp:posOffset>6762750</wp:posOffset>
                      </wp:positionH>
                      <wp:positionV relativeFrom="paragraph">
                        <wp:posOffset>4150995</wp:posOffset>
                      </wp:positionV>
                      <wp:extent cx="723900" cy="276225"/>
                      <wp:effectExtent l="0" t="0" r="0" b="9525"/>
                      <wp:wrapNone/>
                      <wp:docPr id="48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CC599F" w:rsidRDefault="00A77BD9" w:rsidP="00F25431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4291" id="_x0000_s1046" type="#_x0000_t202" style="position:absolute;margin-left:532.5pt;margin-top:326.85pt;width:57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" fillcolor="window" strokecolor="window" strokeweight=".5pt">
                      <v:path arrowok="t"/>
                      <v:textbox>
                        <w:txbxContent>
                          <w:p w:rsidR="00A77BD9" w:rsidRPr="00CC599F" w:rsidRDefault="00A77BD9" w:rsidP="00F25431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E57F00" w:rsidP="001B7FA3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CCF7F84" wp14:editId="1F5BC5D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41910</wp:posOffset>
                      </wp:positionV>
                      <wp:extent cx="295275" cy="266700"/>
                      <wp:effectExtent l="0" t="0" r="9525" b="0"/>
                      <wp:wrapNone/>
                      <wp:docPr id="48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89398" id="Oval 5" o:spid="_x0000_s1026" style="position:absolute;margin-left:18.55pt;margin-top:3.3pt;width:23.25pt;height:2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1B7FA3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1AF9C" wp14:editId="077AB9BC">
                      <wp:simplePos x="0" y="0"/>
                      <wp:positionH relativeFrom="column">
                        <wp:posOffset>6762750</wp:posOffset>
                      </wp:positionH>
                      <wp:positionV relativeFrom="paragraph">
                        <wp:posOffset>4150995</wp:posOffset>
                      </wp:positionV>
                      <wp:extent cx="723900" cy="276225"/>
                      <wp:effectExtent l="0" t="0" r="0" b="9525"/>
                      <wp:wrapNone/>
                      <wp:docPr id="9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CC599F" w:rsidRDefault="00A77BD9" w:rsidP="00F25431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AF9C" id="_x0000_s1047" type="#_x0000_t202" style="position:absolute;margin-left:532.5pt;margin-top:326.85pt;width:57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" fillcolor="window" strokecolor="window" strokeweight=".5pt">
                      <v:path arrowok="t"/>
                      <v:textbox>
                        <w:txbxContent>
                          <w:p w:rsidR="00A77BD9" w:rsidRPr="00CC599F" w:rsidRDefault="00A77BD9" w:rsidP="00F25431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624767" w:rsidP="00624767">
            <w:pPr>
              <w:jc w:val="center"/>
              <w:rPr>
                <w:rFonts w:ascii="Cooper Black" w:hAnsi="Cooper Black"/>
                <w:color w:val="FF0000"/>
                <w:u w:val="single"/>
              </w:rPr>
            </w:pPr>
            <w:r w:rsidRPr="0076755E">
              <w:rPr>
                <w:rFonts w:ascii="Cooper Black" w:hAnsi="Cooper Black"/>
                <w:color w:val="FF0000"/>
                <w:u w:val="single"/>
              </w:rPr>
              <w:t>Newton’s Second Law of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F686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6865" w:rsidRPr="0076755E" w:rsidRDefault="00AF6865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F6865" w:rsidRPr="0076755E" w:rsidRDefault="00AF6865" w:rsidP="00624767">
            <w:pPr>
              <w:jc w:val="center"/>
              <w:rPr>
                <w:rFonts w:ascii="Cooper Black" w:hAnsi="Cooper Black"/>
                <w:color w:val="FF0000"/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F6865" w:rsidRPr="00485196" w:rsidRDefault="00AF6865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B7FA3" w:rsidP="00624767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E57F00" w:rsidP="00624767">
            <w:pPr>
              <w:rPr>
                <w:rFonts w:ascii="Cooper Black" w:hAnsi="Cooper Black"/>
                <w:szCs w:val="22"/>
              </w:rPr>
            </w:pPr>
            <w:r w:rsidRPr="0076755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A340E68" wp14:editId="0A196C9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203200</wp:posOffset>
                      </wp:positionV>
                      <wp:extent cx="4149725" cy="699135"/>
                      <wp:effectExtent l="0" t="0" r="3175" b="5715"/>
                      <wp:wrapNone/>
                      <wp:docPr id="9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49725" cy="699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1A3FA8" w:rsidRDefault="00A77BD9" w:rsidP="0062476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7030A0"/>
                                      <w:szCs w:val="22"/>
                                    </w:rPr>
                                    <w:t xml:space="preserve">            (Kg * m/s²)    (kg)               (m/s²)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0E68" id="Text Box 22" o:spid="_x0000_s1048" type="#_x0000_t202" style="position:absolute;margin-left:46.9pt;margin-top:16pt;width:326.75pt;height:5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" fillcolor="window" strokecolor="window" strokeweight=".5pt">
                      <v:path arrowok="t"/>
                      <v:textbox>
                        <w:txbxContent>
                          <w:p w:rsidR="00A77BD9" w:rsidRPr="001A3FA8" w:rsidRDefault="00A77BD9" w:rsidP="00624767">
                            <w:pPr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7030A0"/>
                                <w:szCs w:val="22"/>
                              </w:rPr>
                              <w:t xml:space="preserve">            (Kg * m/s²)    (kg)               (m/s²)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767" w:rsidRPr="0076755E">
              <w:rPr>
                <w:rFonts w:ascii="Cooper Black" w:hAnsi="Cooper Black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76755E" w:rsidRDefault="001B7FA3" w:rsidP="001B7FA3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76755E" w:rsidRDefault="001A3FA8" w:rsidP="001B7FA3">
            <w:pPr>
              <w:rPr>
                <w:rFonts w:ascii="Cooper Black" w:hAnsi="Cooper Black"/>
                <w:szCs w:val="22"/>
              </w:rPr>
            </w:pPr>
            <w:r>
              <w:rPr>
                <w:rFonts w:ascii="Cooper Black" w:hAnsi="Cooper Black"/>
                <w:szCs w:val="22"/>
              </w:rPr>
              <w:t xml:space="preserve">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1A3FA8" w:rsidRDefault="00624767" w:rsidP="00624767">
            <w:pPr>
              <w:ind w:left="1440" w:firstLine="720"/>
              <w:rPr>
                <w:rFonts w:ascii="Cooper Black" w:hAnsi="Cooper Black"/>
                <w:color w:val="00B050"/>
                <w:sz w:val="22"/>
              </w:rPr>
            </w:pPr>
            <w:r w:rsidRPr="001A3FA8">
              <w:rPr>
                <w:rFonts w:ascii="Cooper Black" w:hAnsi="Cooper Black"/>
                <w:color w:val="00B050"/>
              </w:rPr>
              <w:t>Force   =   mass     x    acceleration</w:t>
            </w:r>
            <w:r w:rsidR="00E57F00" w:rsidRPr="001A3FA8">
              <w:rPr>
                <w:rFonts w:ascii="Cooper Black" w:hAnsi="Cooper Black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7E1A2" wp14:editId="0847B23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4862195</wp:posOffset>
                      </wp:positionV>
                      <wp:extent cx="3371850" cy="314325"/>
                      <wp:effectExtent l="0" t="0" r="0" b="9525"/>
                      <wp:wrapNone/>
                      <wp:docPr id="9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1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CC599F" w:rsidRDefault="00A77BD9" w:rsidP="0062476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 xml:space="preserve">            (Kg * m/s²)    (kg)               (m/s²)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E1A2" id="_x0000_s1049" type="#_x0000_t202" style="position:absolute;left:0;text-align:left;margin-left:99pt;margin-top:382.85pt;width:26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" fillcolor="window" strokecolor="window" strokeweight=".5pt">
                      <v:path arrowok="t"/>
                      <v:textbox>
                        <w:txbxContent>
                          <w:p w:rsidR="00A77BD9" w:rsidRPr="00CC599F" w:rsidRDefault="00A77BD9" w:rsidP="0062476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            (Kg * m/s²)    (kg)               (m/s²)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87010B" w:rsidRPr="00624767" w:rsidRDefault="0087010B" w:rsidP="001B7FA3">
            <w:pPr>
              <w:rPr>
                <w:rFonts w:ascii="Architects Daughter" w:hAnsi="Architects Daughter"/>
                <w:noProof/>
                <w:sz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8D6BFB" wp14:editId="6974614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7452995</wp:posOffset>
                      </wp:positionV>
                      <wp:extent cx="1106805" cy="2381250"/>
                      <wp:effectExtent l="0" t="0" r="0" b="0"/>
                      <wp:wrapNone/>
                      <wp:docPr id="923" name="Arc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06805" cy="2381250"/>
                              </a:xfrm>
                              <a:prstGeom prst="arc">
                                <a:avLst>
                                  <a:gd name="adj1" fmla="val 16200000"/>
                                  <a:gd name="adj2" fmla="val 137573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5292" id="Arc 23" o:spid="_x0000_s1026" style="position:absolute;margin-left:113.25pt;margin-top:586.85pt;width:87.15pt;height:18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" path="m553402,nsc796280,,1010774,340714,1082278,840097v26909,187930,31764,387274,14130,580226l553403,1190625v,-396875,-1,-793750,-1,-1190625xem553402,nfc796280,,1010774,340714,1082278,840097v26909,187930,31764,387274,14130,580226e" filled="f">
                      <v:path arrowok="t" o:connecttype="custom" o:connectlocs="553402,0;1082278,840097;1096408,1420323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C42274" wp14:editId="6F6A912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7452995</wp:posOffset>
                      </wp:positionV>
                      <wp:extent cx="1106805" cy="2381250"/>
                      <wp:effectExtent l="0" t="0" r="0" b="0"/>
                      <wp:wrapNone/>
                      <wp:docPr id="922" name="Arc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6805" cy="2381250"/>
                              </a:xfrm>
                              <a:prstGeom prst="arc">
                                <a:avLst>
                                  <a:gd name="adj1" fmla="val 16200000"/>
                                  <a:gd name="adj2" fmla="val 1284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8443" id="Arc 24" o:spid="_x0000_s1026" style="position:absolute;margin-left:113.25pt;margin-top:586.85pt;width:87.15pt;height:18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" path="m553402,nsc794618,,1008047,336146,1080936,830853v27296,185260,33097,382080,16899,573275l553403,1190625v,-396875,-1,-793750,-1,-1190625xem553402,nfc794618,,1008047,336146,1080936,830853v27296,185260,33097,382080,16899,573275e" filled="f">
                      <v:path arrowok="t" o:connecttype="custom" o:connectlocs="553402,0;1080936,830853;1097835,1404128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66509821" wp14:editId="3CE92519">
                      <wp:simplePos x="0" y="0"/>
                      <wp:positionH relativeFrom="column">
                        <wp:posOffset>1647824</wp:posOffset>
                      </wp:positionH>
                      <wp:positionV relativeFrom="paragraph">
                        <wp:posOffset>8061960</wp:posOffset>
                      </wp:positionV>
                      <wp:extent cx="0" cy="657225"/>
                      <wp:effectExtent l="0" t="0" r="0" b="0"/>
                      <wp:wrapNone/>
                      <wp:docPr id="921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75630" id="Straight Connector 29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9.75pt,634.8pt" to="129.75pt,6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5740F444" wp14:editId="71E7B9C7">
                      <wp:simplePos x="0" y="0"/>
                      <wp:positionH relativeFrom="column">
                        <wp:posOffset>2352674</wp:posOffset>
                      </wp:positionH>
                      <wp:positionV relativeFrom="paragraph">
                        <wp:posOffset>8061960</wp:posOffset>
                      </wp:positionV>
                      <wp:extent cx="0" cy="657225"/>
                      <wp:effectExtent l="0" t="0" r="0" b="0"/>
                      <wp:wrapNone/>
                      <wp:docPr id="920" name="Straight Connector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4462F" id="Straight Connector 491" o:spid="_x0000_s1026" style="position:absolute;flip:x 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5.25pt,634.8pt" to="185.25pt,6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CF08C4" wp14:editId="5E90429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7623810</wp:posOffset>
                      </wp:positionV>
                      <wp:extent cx="381000" cy="45720"/>
                      <wp:effectExtent l="0" t="0" r="0" b="0"/>
                      <wp:wrapNone/>
                      <wp:docPr id="919" name="Ova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B814F" id="Oval 311" o:spid="_x0000_s1026" style="position:absolute;margin-left:143.25pt;margin-top:600.3pt;width:30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" fill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624767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 w:rsidRPr="00624767">
              <w:rPr>
                <w:rFonts w:ascii="Architects Daughter" w:hAnsi="Architects Daughte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F583ABA" wp14:editId="56D1EC87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196215</wp:posOffset>
                      </wp:positionV>
                      <wp:extent cx="1247775" cy="476250"/>
                      <wp:effectExtent l="13335" t="18415" r="15240" b="19685"/>
                      <wp:wrapNone/>
                      <wp:docPr id="918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1A3FA8" w:rsidRDefault="00A77BD9" w:rsidP="00624767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00B050"/>
                                      <w:szCs w:val="22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00B050"/>
                                      <w:szCs w:val="22"/>
                                    </w:rPr>
                                    <w:t>F = m x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83ABA" id="Rectangle 549" o:spid="_x0000_s1050" style="position:absolute;margin-left:160pt;margin-top:15.45pt;width:98.2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" strokecolor="#00b0f0" strokeweight="2pt">
                      <v:textbox>
                        <w:txbxContent>
                          <w:p w:rsidR="00A77BD9" w:rsidRPr="001A3FA8" w:rsidRDefault="00A77BD9" w:rsidP="00624767">
                            <w:pPr>
                              <w:jc w:val="center"/>
                              <w:rPr>
                                <w:rFonts w:ascii="Cooper Black" w:hAnsi="Cooper Black"/>
                                <w:color w:val="00B050"/>
                                <w:szCs w:val="22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00B050"/>
                                <w:szCs w:val="22"/>
                              </w:rPr>
                              <w:t>F = m x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624767" w:rsidRDefault="001B7FA3" w:rsidP="001B7FA3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624767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E57F00" w:rsidP="001B7FA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BD3A7" wp14:editId="19A39AF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20955</wp:posOffset>
                      </wp:positionV>
                      <wp:extent cx="295275" cy="266700"/>
                      <wp:effectExtent l="0" t="0" r="9525" b="0"/>
                      <wp:wrapNone/>
                      <wp:docPr id="91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46E72" id="Oval 6" o:spid="_x0000_s1026" style="position:absolute;margin-left:18.55pt;margin-top:1.65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E05AF5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1A3FA8" w:rsidRDefault="001B7FA3" w:rsidP="00A70654">
            <w:pPr>
              <w:ind w:firstLine="720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1A3FA8" w:rsidRDefault="001B7FA3" w:rsidP="00A70654">
            <w:pPr>
              <w:rPr>
                <w:rFonts w:ascii="Cooper Black" w:hAnsi="Cooper Black"/>
                <w:color w:val="7030A0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B7FA3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1B7FA3" w:rsidRPr="00A70654" w:rsidRDefault="001B7FA3" w:rsidP="00A70654">
            <w:pPr>
              <w:jc w:val="center"/>
              <w:rPr>
                <w:rFonts w:ascii="Architects Daughter" w:hAnsi="Architects Daughter"/>
                <w:sz w:val="22"/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B7FA3" w:rsidRPr="00485196" w:rsidRDefault="001B7FA3" w:rsidP="001B7FA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70654" w:rsidRPr="00085ADE" w:rsidTr="005E0F7E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0654" w:rsidRPr="00485196" w:rsidRDefault="00A70654" w:rsidP="00A7065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70654" w:rsidRDefault="00A70654" w:rsidP="00A70654">
            <w:pPr>
              <w:jc w:val="center"/>
              <w:rPr>
                <w:rFonts w:ascii="Architects Daughter" w:hAnsi="Architects Daughter"/>
                <w:sz w:val="22"/>
                <w:u w:val="single"/>
              </w:rPr>
            </w:pPr>
          </w:p>
          <w:p w:rsidR="00B13045" w:rsidRDefault="00B13045" w:rsidP="00A70654">
            <w:pPr>
              <w:jc w:val="center"/>
              <w:rPr>
                <w:rFonts w:ascii="Architects Daughter" w:hAnsi="Architects Daughter"/>
                <w:sz w:val="22"/>
                <w:u w:val="single"/>
              </w:rPr>
            </w:pPr>
          </w:p>
          <w:p w:rsidR="00B13045" w:rsidRDefault="00B13045" w:rsidP="00A70654">
            <w:pPr>
              <w:jc w:val="center"/>
              <w:rPr>
                <w:rFonts w:ascii="Architects Daughter" w:hAnsi="Architects Daughter"/>
                <w:sz w:val="22"/>
                <w:u w:val="single"/>
              </w:rPr>
            </w:pPr>
          </w:p>
          <w:p w:rsidR="00B13045" w:rsidRPr="00B13045" w:rsidRDefault="00B13045" w:rsidP="00A70654">
            <w:pPr>
              <w:jc w:val="center"/>
              <w:rPr>
                <w:rFonts w:ascii="Architects Daughter" w:hAnsi="Architects Daughter"/>
                <w:sz w:val="14"/>
                <w:szCs w:val="14"/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70654" w:rsidRPr="00485196" w:rsidRDefault="00A70654" w:rsidP="00A70654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2663C" w:rsidRDefault="00A2663C" w:rsidP="0087010B">
            <w:pPr>
              <w:jc w:val="center"/>
              <w:rPr>
                <w:rFonts w:ascii="Cooper Black" w:hAnsi="Cooper Black"/>
                <w:color w:val="FF0000"/>
                <w:u w:val="single"/>
              </w:rPr>
            </w:pPr>
          </w:p>
          <w:p w:rsidR="00A2663C" w:rsidRDefault="00A2663C" w:rsidP="0087010B">
            <w:pPr>
              <w:jc w:val="center"/>
              <w:rPr>
                <w:rFonts w:ascii="Cooper Black" w:hAnsi="Cooper Black"/>
                <w:color w:val="FF0000"/>
                <w:u w:val="single"/>
              </w:rPr>
            </w:pPr>
          </w:p>
          <w:p w:rsidR="0087010B" w:rsidRPr="001A3FA8" w:rsidRDefault="0087010B" w:rsidP="0087010B">
            <w:pPr>
              <w:jc w:val="center"/>
              <w:rPr>
                <w:rFonts w:ascii="Cooper Black" w:hAnsi="Cooper Black"/>
                <w:color w:val="FF0000"/>
                <w:u w:val="single"/>
              </w:rPr>
            </w:pPr>
            <w:r w:rsidRPr="001A3FA8">
              <w:rPr>
                <w:rFonts w:ascii="Cooper Black" w:hAnsi="Cooper Black"/>
                <w:color w:val="FF0000"/>
                <w:u w:val="single"/>
              </w:rPr>
              <w:lastRenderedPageBreak/>
              <w:t>Newton’s Third Law of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AF6865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6865" w:rsidRPr="00485196" w:rsidRDefault="00AF686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F6865" w:rsidRPr="00AF6865" w:rsidRDefault="00AF6865" w:rsidP="0087010B">
            <w:pPr>
              <w:jc w:val="center"/>
              <w:rPr>
                <w:rFonts w:ascii="Architects Daughter" w:hAnsi="Architects Daughter"/>
                <w:color w:val="FF0000"/>
                <w:sz w:val="22"/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AF6865" w:rsidRPr="00485196" w:rsidRDefault="00AF686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87010B" w:rsidP="0087010B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87010B" w:rsidP="0087010B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87010B" w:rsidP="0087010B">
            <w:pPr>
              <w:rPr>
                <w:rFonts w:ascii="Cooper Black" w:hAnsi="Cooper Black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485196" w:rsidRDefault="00E57F00" w:rsidP="0087010B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47DB646" wp14:editId="55C67784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8913494</wp:posOffset>
                      </wp:positionV>
                      <wp:extent cx="96520" cy="0"/>
                      <wp:effectExtent l="0" t="0" r="0" b="0"/>
                      <wp:wrapNone/>
                      <wp:docPr id="563" name="Straight Connector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15A58" id="Straight Connector 563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7pt,701.85pt" to="243.3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39E3E5DC" wp14:editId="76F5F9C4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8913494</wp:posOffset>
                      </wp:positionV>
                      <wp:extent cx="96520" cy="0"/>
                      <wp:effectExtent l="0" t="0" r="0" b="0"/>
                      <wp:wrapNone/>
                      <wp:docPr id="564" name="Straight Connector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41DA3" id="Straight Connector 564" o:spid="_x0000_s1026" style="position:absolute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7pt,701.85pt" to="258.3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E57F00" w:rsidP="0087010B">
            <w:pPr>
              <w:rPr>
                <w:rFonts w:ascii="Cooper Black" w:hAnsi="Cooper Black"/>
                <w:szCs w:val="22"/>
              </w:rPr>
            </w:pPr>
            <w:r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57BD408" wp14:editId="0A820C4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1602740</wp:posOffset>
                      </wp:positionV>
                      <wp:extent cx="3067685" cy="301625"/>
                      <wp:effectExtent l="5715" t="6985" r="6985" b="11430"/>
                      <wp:wrapNone/>
                      <wp:docPr id="916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0676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1A3FA8" w:rsidRDefault="00A77BD9" w:rsidP="0087010B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 xml:space="preserve">             ACTION                    REACTION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BD408" id="Text Box 312" o:spid="_x0000_s1051" type="#_x0000_t202" style="position:absolute;margin-left:98.5pt;margin-top:126.2pt;width:241.55pt;height:23.75pt;rotation:-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" strokecolor="white" strokeweight=".5pt">
                      <v:textbox style="layout-flow:vertical;mso-layout-flow-alt:bottom-to-top">
                        <w:txbxContent>
                          <w:p w:rsidR="00A77BD9" w:rsidRPr="001A3FA8" w:rsidRDefault="00A77BD9" w:rsidP="0087010B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             ACTION                    REACTION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10B" w:rsidRPr="001A3FA8">
              <w:rPr>
                <w:rFonts w:ascii="Cooper Black" w:hAnsi="Cooper Black"/>
              </w:rPr>
              <w:t xml:space="preserve">                                                                               </w:t>
            </w:r>
            <w:r w:rsidR="0087010B" w:rsidRPr="001A3FA8">
              <w:rPr>
                <w:rFonts w:ascii="Cooper Black" w:hAnsi="Cooper Black"/>
                <w:color w:val="FF0000"/>
              </w:rPr>
              <w:t>Momentum –</w:t>
            </w:r>
            <w:r w:rsidR="0087010B" w:rsidRPr="001A3FA8">
              <w:rPr>
                <w:rFonts w:ascii="Cooper Black" w:hAnsi="Cooper Black"/>
              </w:rPr>
              <w:t xml:space="preserve"> property of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87010B" w:rsidP="0087010B">
            <w:pPr>
              <w:rPr>
                <w:rFonts w:ascii="Cooper Black" w:hAnsi="Cooper Black"/>
                <w:szCs w:val="22"/>
              </w:rPr>
            </w:pPr>
            <w:r w:rsidRPr="001A3FA8">
              <w:rPr>
                <w:rFonts w:ascii="Cooper Black" w:hAnsi="Cooper Black"/>
              </w:rPr>
              <w:t xml:space="preserve">                                                                               moving object resulting </w: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1CC8D2" wp14:editId="7D50E46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186055</wp:posOffset>
                      </wp:positionV>
                      <wp:extent cx="1106805" cy="2381250"/>
                      <wp:effectExtent l="0" t="0" r="0" b="0"/>
                      <wp:wrapNone/>
                      <wp:docPr id="915" name="Arc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6805" cy="2381250"/>
                              </a:xfrm>
                              <a:prstGeom prst="arc">
                                <a:avLst>
                                  <a:gd name="adj1" fmla="val 16200000"/>
                                  <a:gd name="adj2" fmla="val 1284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0893" id="Arc 24" o:spid="_x0000_s1026" style="position:absolute;margin-left:56.2pt;margin-top:14.65pt;width:87.15pt;height:1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" path="m553402,nsc794618,,1008047,336146,1080936,830853v27296,185260,33097,382080,16899,573275l553403,1190625v,-396875,-1,-793750,-1,-1190625xem553402,nfc794618,,1008047,336146,1080936,830853v27296,185260,33097,382080,16899,573275e" filled="f">
                      <v:path arrowok="t" o:connecttype="custom" o:connectlocs="553402,0;1080936,830853;1097835,1404128" o:connectangles="0,0,0"/>
                    </v:shap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2356FB2B" wp14:editId="5AEE597E">
                      <wp:simplePos x="0" y="0"/>
                      <wp:positionH relativeFrom="column">
                        <wp:posOffset>923289</wp:posOffset>
                      </wp:positionH>
                      <wp:positionV relativeFrom="paragraph">
                        <wp:posOffset>795020</wp:posOffset>
                      </wp:positionV>
                      <wp:extent cx="0" cy="657225"/>
                      <wp:effectExtent l="0" t="0" r="0" b="0"/>
                      <wp:wrapNone/>
                      <wp:docPr id="914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5B3ED" id="Straight Connector 29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2.7pt,62.6pt" to="72.7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04EC0B72" wp14:editId="6E7FD1A1">
                      <wp:simplePos x="0" y="0"/>
                      <wp:positionH relativeFrom="column">
                        <wp:posOffset>1628139</wp:posOffset>
                      </wp:positionH>
                      <wp:positionV relativeFrom="paragraph">
                        <wp:posOffset>795020</wp:posOffset>
                      </wp:positionV>
                      <wp:extent cx="0" cy="657225"/>
                      <wp:effectExtent l="0" t="0" r="0" b="0"/>
                      <wp:wrapNone/>
                      <wp:docPr id="913" name="Straight Connector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9CAA3" id="Straight Connector 491" o:spid="_x0000_s1026" style="position:absolute;flip:x 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2pt,62.6pt" to="128.2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99F6B0" wp14:editId="059998A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356870</wp:posOffset>
                      </wp:positionV>
                      <wp:extent cx="381000" cy="45720"/>
                      <wp:effectExtent l="0" t="0" r="0" b="0"/>
                      <wp:wrapNone/>
                      <wp:docPr id="912" name="Ova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627A6" id="Oval 311" o:spid="_x0000_s1026" style="position:absolute;margin-left:86.2pt;margin-top:28.1pt;width:30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" fillcolor="windowText" strokeweight="2pt">
                      <v:path arrowok="t"/>
                    </v:oval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82FD69" wp14:editId="6C4099C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186055</wp:posOffset>
                      </wp:positionV>
                      <wp:extent cx="1106805" cy="2381250"/>
                      <wp:effectExtent l="0" t="0" r="0" b="0"/>
                      <wp:wrapNone/>
                      <wp:docPr id="911" name="Arc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06805" cy="2381250"/>
                              </a:xfrm>
                              <a:prstGeom prst="arc">
                                <a:avLst>
                                  <a:gd name="adj1" fmla="val 16200000"/>
                                  <a:gd name="adj2" fmla="val 137573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27551" id="Arc 23" o:spid="_x0000_s1026" style="position:absolute;margin-left:56.2pt;margin-top:14.65pt;width:87.15pt;height:18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" path="m553402,nsc796280,,1010774,340714,1082278,840097v26909,187930,31764,387274,14130,580226l553403,1190625v,-396875,-1,-793750,-1,-1190625xem553402,nfc796280,,1010774,340714,1082278,840097v26909,187930,31764,387274,14130,580226e" filled="f">
                      <v:path arrowok="t" o:connecttype="custom" o:connectlocs="553402,0;1082278,840097;1096408,1420323" o:connectangles="0,0,0"/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87010B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87010B" w:rsidRPr="001A3FA8" w:rsidRDefault="0087010B" w:rsidP="0087010B">
            <w:pPr>
              <w:rPr>
                <w:rFonts w:ascii="Cooper Black" w:hAnsi="Cooper Black"/>
                <w:szCs w:val="22"/>
              </w:rPr>
            </w:pPr>
            <w:r w:rsidRPr="001A3FA8">
              <w:rPr>
                <w:rFonts w:ascii="Cooper Black" w:hAnsi="Cooper Black"/>
              </w:rPr>
              <w:t xml:space="preserve">                                                                               from its mass and velocity.</w: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05596D00" wp14:editId="52B74189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653414</wp:posOffset>
                      </wp:positionV>
                      <wp:extent cx="87630" cy="0"/>
                      <wp:effectExtent l="0" t="0" r="7620" b="0"/>
                      <wp:wrapNone/>
                      <wp:docPr id="318" name="Straight Connector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C1C23" id="Straight Connector 318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7pt,51.45pt" to="199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5A08DF" wp14:editId="281346A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168275</wp:posOffset>
                      </wp:positionV>
                      <wp:extent cx="96520" cy="0"/>
                      <wp:effectExtent l="8255" t="6350" r="9525" b="12700"/>
                      <wp:wrapNone/>
                      <wp:docPr id="910" name="Straight Connector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E078F" id="Straight Connector 31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5.1pt,13.25pt" to="19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894C62" wp14:editId="5C44006D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168275</wp:posOffset>
                      </wp:positionV>
                      <wp:extent cx="96520" cy="0"/>
                      <wp:effectExtent l="8255" t="6350" r="9525" b="12700"/>
                      <wp:wrapNone/>
                      <wp:docPr id="909" name="Straight Connector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8AB1" id="Straight Connector 55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0.1pt,13.25pt" to="207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37D1319C" wp14:editId="6F69099B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1986279</wp:posOffset>
                      </wp:positionV>
                      <wp:extent cx="86995" cy="0"/>
                      <wp:effectExtent l="0" t="0" r="8255" b="0"/>
                      <wp:wrapNone/>
                      <wp:docPr id="562" name="Straight Connector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DAEFA" id="Straight Connector 56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3pt,156.4pt" to="201.1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2BA27AA4" wp14:editId="1347BED2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339089</wp:posOffset>
                      </wp:positionV>
                      <wp:extent cx="459105" cy="0"/>
                      <wp:effectExtent l="0" t="76200" r="0" b="95250"/>
                      <wp:wrapNone/>
                      <wp:docPr id="313" name="Straight Arrow Connector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F65C" id="Straight Arrow Connector 313" o:spid="_x0000_s1026" type="#_x0000_t32" style="position:absolute;margin-left:151.7pt;margin-top:26.7pt;width:36.1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2703E94" wp14:editId="671D87C2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1700529</wp:posOffset>
                      </wp:positionV>
                      <wp:extent cx="458470" cy="0"/>
                      <wp:effectExtent l="0" t="76200" r="0" b="95250"/>
                      <wp:wrapNone/>
                      <wp:docPr id="315" name="Straight Arrow Connector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53B6" id="Straight Arrow Connector 315" o:spid="_x0000_s1026" type="#_x0000_t32" style="position:absolute;margin-left:150.95pt;margin-top:133.9pt;width:36.1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EE0F11" wp14:editId="31C4E71A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167640</wp:posOffset>
                      </wp:positionV>
                      <wp:extent cx="0" cy="485775"/>
                      <wp:effectExtent l="9525" t="5715" r="9525" b="13335"/>
                      <wp:wrapNone/>
                      <wp:docPr id="908" name="Straight Connector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E26DB" id="Straight Connector 3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pt,13.2pt" to="192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E2A7E2" wp14:editId="374F885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167640</wp:posOffset>
                      </wp:positionV>
                      <wp:extent cx="0" cy="485775"/>
                      <wp:effectExtent l="11430" t="5715" r="7620" b="13335"/>
                      <wp:wrapNone/>
                      <wp:docPr id="907" name="Straight Connector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BF7B0" id="Straight Connector 3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13.2pt" to="200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2DE8B1" wp14:editId="59449089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14605</wp:posOffset>
                      </wp:positionV>
                      <wp:extent cx="142875" cy="153670"/>
                      <wp:effectExtent l="12065" t="5080" r="6985" b="12700"/>
                      <wp:wrapNone/>
                      <wp:docPr id="906" name="Straight Connector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59578" id="Straight Connector 55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.15pt" to="19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69C77D" wp14:editId="1316E50C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14605</wp:posOffset>
                      </wp:positionV>
                      <wp:extent cx="142875" cy="153670"/>
                      <wp:effectExtent l="12065" t="5080" r="6985" b="12700"/>
                      <wp:wrapNone/>
                      <wp:docPr id="905" name="Straight Connector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A4ABB" id="Straight Connector 55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.15pt" to="207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5DC0A4" wp14:editId="57B45820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1500505</wp:posOffset>
                      </wp:positionV>
                      <wp:extent cx="0" cy="485775"/>
                      <wp:effectExtent l="10795" t="5080" r="8255" b="13970"/>
                      <wp:wrapNone/>
                      <wp:docPr id="904" name="Straight Connector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96409" id="Straight Connector 56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pt,118.15pt" to="194.3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MxKAIAAEQEAAAOAAAAZHJzL2Uyb0RvYy54bWysU02P2yAQvVfqf0DcE9upk02sOKvKTnrZ&#10;tpGy/QEEsI2KAQGJE1X97x3Ihzb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A5A9E7" wp14:editId="3A73DA6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1500505</wp:posOffset>
                      </wp:positionV>
                      <wp:extent cx="0" cy="485775"/>
                      <wp:effectExtent l="12700" t="5080" r="6350" b="13970"/>
                      <wp:wrapNone/>
                      <wp:docPr id="903" name="Straight Connector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F3FB5" id="Straight Connector 5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118.15pt" to="201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8FB429" wp14:editId="68FF489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1347470</wp:posOffset>
                      </wp:positionV>
                      <wp:extent cx="142875" cy="153670"/>
                      <wp:effectExtent l="13335" t="13970" r="5715" b="13335"/>
                      <wp:wrapNone/>
                      <wp:docPr id="902" name="Straight Connector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282DC" id="Straight Connector 56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106.1pt" to="198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" strokecolor="red"/>
                  </w:pict>
                </mc:Fallback>
              </mc:AlternateContent>
            </w:r>
            <w:r w:rsidR="00E57F00" w:rsidRPr="001A3FA8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90651B" wp14:editId="528382A4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1347470</wp:posOffset>
                      </wp:positionV>
                      <wp:extent cx="142875" cy="153670"/>
                      <wp:effectExtent l="13335" t="13970" r="5715" b="13335"/>
                      <wp:wrapNone/>
                      <wp:docPr id="901" name="Straight Connector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39AF1" id="Straight Connector 56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106.1pt" to="209.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" strokecolor="red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87010B" w:rsidRPr="00485196" w:rsidRDefault="0087010B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E57F00" w:rsidP="0087010B">
            <w:pPr>
              <w:rPr>
                <w:rFonts w:ascii="Cooper Black" w:hAnsi="Cooper Blac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A37B282" wp14:editId="65C7F26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38100</wp:posOffset>
                      </wp:positionV>
                      <wp:extent cx="1495425" cy="657225"/>
                      <wp:effectExtent l="10160" t="12700" r="8890" b="6350"/>
                      <wp:wrapNone/>
                      <wp:docPr id="896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5425" cy="657225"/>
                                <a:chOff x="3015" y="321"/>
                                <a:chExt cx="2355" cy="1035"/>
                              </a:xfrm>
                            </wpg:grpSpPr>
                            <wps:wsp>
                              <wps:cNvPr id="897" name="Straight Connector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15" y="321"/>
                                  <a:ext cx="615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Straight Connector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15" y="891"/>
                                  <a:ext cx="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9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5" y="321"/>
                                  <a:ext cx="615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Straight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0" y="891"/>
                                  <a:ext cx="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23920" id="Group 1039" o:spid="_x0000_s1026" style="position:absolute;margin-left:41.25pt;margin-top:3pt;width:117.75pt;height:51.75pt;z-index:251693056" coordorigin="3015,321" coordsize="235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">
                      <v:line id="Straight Connector 26" o:spid="_x0000_s1027" style="position:absolute;flip:x;visibility:visible;mso-wrap-style:square" from="3015,321" to="3630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/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fPY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dr8xwAAANwAAAAPAAAAAAAA&#10;AAAAAAAAAKECAABkcnMvZG93bnJldi54bWxQSwUGAAAAAAQABAD5AAAAlQMAAAAA&#10;"/>
                      <v:line id="Straight Connector 27" o:spid="_x0000_s1028" style="position:absolute;flip:x;visibility:visible;mso-wrap-style:square" from="3015,891" to="3015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Oj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eTo7DAAAA3AAAAA8AAAAAAAAAAAAA&#10;AAAAoQIAAGRycy9kb3ducmV2LnhtbFBLBQYAAAAABAAEAPkAAACRAwAAAAA=&#10;"/>
                      <v:line id="Straight Connector 30" o:spid="_x0000_s1029" style="position:absolute;visibility:visible;mso-wrap-style:square" from="4755,321" to="5370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    <v:line id="Straight Connector 31" o:spid="_x0000_s1030" style="position:absolute;visibility:visible;mso-wrap-style:square" from="5370,891" to="537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E57F00" w:rsidP="0087010B">
            <w:pPr>
              <w:rPr>
                <w:rFonts w:ascii="Cooper Black" w:hAnsi="Cooper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2AB36B4" wp14:editId="3D5E76B3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1270</wp:posOffset>
                      </wp:positionV>
                      <wp:extent cx="2261870" cy="655955"/>
                      <wp:effectExtent l="12700" t="20320" r="20955" b="19050"/>
                      <wp:wrapNone/>
                      <wp:docPr id="31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87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1A3FA8" w:rsidRDefault="00A77BD9" w:rsidP="0087010B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color w:val="FF0000"/>
                                    </w:rPr>
                                  </w:pPr>
                                  <w:r w:rsidRPr="001A3FA8">
                                    <w:rPr>
                                      <w:rFonts w:ascii="Cooper Black" w:hAnsi="Cooper Black"/>
                                      <w:color w:val="FF0000"/>
                                    </w:rPr>
                                    <w:t>Momentum (p) = mass x velocity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36B4" id="Rectangle 548" o:spid="_x0000_s1052" style="position:absolute;margin-left:235.7pt;margin-top:.1pt;width:178.1pt;height:51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" strokecolor="#00b0f0" strokeweight="2pt">
                      <v:textbox>
                        <w:txbxContent>
                          <w:p w:rsidR="00A77BD9" w:rsidRPr="001A3FA8" w:rsidRDefault="00A77BD9" w:rsidP="0087010B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</w:rPr>
                            </w:pPr>
                            <w:r w:rsidRPr="001A3FA8">
                              <w:rPr>
                                <w:rFonts w:ascii="Cooper Black" w:hAnsi="Cooper Black"/>
                                <w:color w:val="FF0000"/>
                              </w:rPr>
                              <w:t>Momentum (p) = mass x velocity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E57F00" w:rsidP="0087010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FC8CAA" wp14:editId="52AD3537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191135</wp:posOffset>
                      </wp:positionV>
                      <wp:extent cx="390525" cy="0"/>
                      <wp:effectExtent l="10160" t="6985" r="8890" b="12065"/>
                      <wp:wrapNone/>
                      <wp:docPr id="30" name="AutoShap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CE7B" id="AutoShape 1041" o:spid="_x0000_s1026" type="#_x0000_t32" style="position:absolute;margin-left:128.25pt;margin-top:15.05pt;width:30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cLIAIAAD4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DF68B4" wp14:editId="6AC0A68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191135</wp:posOffset>
                      </wp:positionV>
                      <wp:extent cx="399415" cy="0"/>
                      <wp:effectExtent l="10160" t="6985" r="9525" b="12065"/>
                      <wp:wrapNone/>
                      <wp:docPr id="28" name="AutoShap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D2B1" id="AutoShape 1040" o:spid="_x0000_s1026" type="#_x0000_t32" style="position:absolute;margin-left:41.25pt;margin-top:15.05pt;width:31.4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km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E57F00" w:rsidP="0087010B">
            <w:pPr>
              <w:rPr>
                <w:rFonts w:ascii="Cooper Black" w:hAnsi="Cooper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C20493" wp14:editId="5D3672B0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153035</wp:posOffset>
                      </wp:positionV>
                      <wp:extent cx="0" cy="572135"/>
                      <wp:effectExtent l="13970" t="13335" r="5080" b="5080"/>
                      <wp:wrapNone/>
                      <wp:docPr id="27" name="AutoShap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437B" id="AutoShape 1074" o:spid="_x0000_s1026" type="#_x0000_t32" style="position:absolute;margin-left:122.55pt;margin-top:12.05pt;width:0;height:4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" strokecolor="#c0504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DAAA60" wp14:editId="3BC6CF9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153035</wp:posOffset>
                      </wp:positionV>
                      <wp:extent cx="13970" cy="286385"/>
                      <wp:effectExtent l="6350" t="13335" r="8255" b="5080"/>
                      <wp:wrapNone/>
                      <wp:docPr id="26" name="AutoShap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49349" id="AutoShape 1072" o:spid="_x0000_s1026" type="#_x0000_t32" style="position:absolute;margin-left:135.45pt;margin-top:12.05pt;width:1.1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" strokecolor="#c0504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16757F" wp14:editId="59A67854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153035</wp:posOffset>
                      </wp:positionV>
                      <wp:extent cx="0" cy="572135"/>
                      <wp:effectExtent l="12065" t="13335" r="6985" b="5080"/>
                      <wp:wrapNone/>
                      <wp:docPr id="22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AC16" id="AutoShape 1071" o:spid="_x0000_s1026" type="#_x0000_t32" style="position:absolute;margin-left:109.65pt;margin-top:12.05pt;width:0;height:4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" strokecolor="#c0504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2631DA2" wp14:editId="0F74B80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153035</wp:posOffset>
                      </wp:positionV>
                      <wp:extent cx="13335" cy="572135"/>
                      <wp:effectExtent l="11430" t="13335" r="13335" b="5080"/>
                      <wp:wrapNone/>
                      <wp:docPr id="21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57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927A0" id="AutoShape 1069" o:spid="_x0000_s1026" type="#_x0000_t32" style="position:absolute;margin-left:79.6pt;margin-top:12.05pt;width:1.05pt;height:4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" strokecolor="#c0504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C3C446" wp14:editId="704D76F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153035</wp:posOffset>
                      </wp:positionV>
                      <wp:extent cx="0" cy="388620"/>
                      <wp:effectExtent l="10160" t="13335" r="8890" b="7620"/>
                      <wp:wrapNone/>
                      <wp:docPr id="20" name="AutoShap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F8287" id="AutoShape 1068" o:spid="_x0000_s1026" type="#_x0000_t32" style="position:absolute;margin-left:128.25pt;margin-top:12.05pt;width:0;height:3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D9AAC9" wp14:editId="4779BEC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153035</wp:posOffset>
                      </wp:positionV>
                      <wp:extent cx="0" cy="572135"/>
                      <wp:effectExtent l="9525" t="13335" r="9525" b="5080"/>
                      <wp:wrapNone/>
                      <wp:docPr id="19" name="AutoShap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F0B0" id="AutoShape 1067" o:spid="_x0000_s1026" type="#_x0000_t32" style="position:absolute;margin-left:116.2pt;margin-top:12.05pt;width:0;height:4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QT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97D4DF" wp14:editId="6FCE31EC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153035</wp:posOffset>
                      </wp:positionV>
                      <wp:extent cx="0" cy="457200"/>
                      <wp:effectExtent l="8255" t="13335" r="10795" b="5715"/>
                      <wp:wrapNone/>
                      <wp:docPr id="18" name="AutoShap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1AFC" id="AutoShape 1066" o:spid="_x0000_s1026" type="#_x0000_t32" style="position:absolute;margin-left:101.1pt;margin-top:12.05pt;width:0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y6HgIAAD4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5E0C71" wp14:editId="37101F7F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153035</wp:posOffset>
                      </wp:positionV>
                      <wp:extent cx="0" cy="457200"/>
                      <wp:effectExtent l="9525" t="13335" r="9525" b="5715"/>
                      <wp:wrapNone/>
                      <wp:docPr id="17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1F74" id="AutoShape 1065" o:spid="_x0000_s1026" type="#_x0000_t32" style="position:absolute;margin-left:86.2pt;margin-top:12.05pt;width:0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khHgIAAD4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9519D1" wp14:editId="730C0FC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153035</wp:posOffset>
                      </wp:positionV>
                      <wp:extent cx="0" cy="388620"/>
                      <wp:effectExtent l="10160" t="13335" r="8890" b="7620"/>
                      <wp:wrapNone/>
                      <wp:docPr id="16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C666" id="AutoShape 1042" o:spid="_x0000_s1026" type="#_x0000_t32" style="position:absolute;margin-left:1in;margin-top:12.05pt;width:0;height:3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XtIAIAAD4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30C58575" wp14:editId="249DA1D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99059</wp:posOffset>
                      </wp:positionV>
                      <wp:extent cx="1106805" cy="0"/>
                      <wp:effectExtent l="0" t="0" r="17145" b="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91D15" id="Straight Connector 2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9pt,7.8pt" to="14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E57F00" w:rsidP="0087010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5566E7" wp14:editId="3D598A8E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-13335</wp:posOffset>
                      </wp:positionV>
                      <wp:extent cx="0" cy="302260"/>
                      <wp:effectExtent l="6350" t="5715" r="12700" b="6350"/>
                      <wp:wrapNone/>
                      <wp:docPr id="15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34DF" id="AutoShape 1070" o:spid="_x0000_s1026" type="#_x0000_t32" style="position:absolute;margin-left:95.7pt;margin-top:-1.05pt;width:0;height:2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" strokecolor="#c0504d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B13045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B13045" w:rsidRPr="001A3FA8" w:rsidRDefault="00B13045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B13045" w:rsidRPr="00485196" w:rsidRDefault="00B13045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95AC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95AC2" w:rsidRPr="001A3FA8" w:rsidRDefault="00795AC2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95AC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95AC2" w:rsidRPr="001A3FA8" w:rsidRDefault="00795AC2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95AC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95AC2" w:rsidRPr="001A3FA8" w:rsidRDefault="00795AC2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795AC2" w:rsidRPr="00085ADE" w:rsidTr="001B7FA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795AC2" w:rsidRPr="001A3FA8" w:rsidRDefault="00795AC2" w:rsidP="0087010B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795AC2" w:rsidRPr="00485196" w:rsidRDefault="00795AC2" w:rsidP="0087010B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246284" w:rsidRDefault="00246284" w:rsidP="00EE68CE">
      <w:pPr>
        <w:rPr>
          <w:sz w:val="4"/>
          <w:szCs w:val="4"/>
        </w:rPr>
      </w:pPr>
    </w:p>
    <w:p w:rsidR="00246284" w:rsidRDefault="00246284" w:rsidP="00EE68CE">
      <w:pPr>
        <w:rPr>
          <w:sz w:val="4"/>
          <w:szCs w:val="4"/>
        </w:rPr>
      </w:pPr>
    </w:p>
    <w:p w:rsidR="00246284" w:rsidRDefault="00246284" w:rsidP="00EE68CE">
      <w:pPr>
        <w:rPr>
          <w:sz w:val="4"/>
          <w:szCs w:val="4"/>
        </w:rPr>
      </w:pPr>
    </w:p>
    <w:p w:rsidR="00246284" w:rsidRDefault="00246284" w:rsidP="00EE68CE">
      <w:pPr>
        <w:rPr>
          <w:sz w:val="4"/>
          <w:szCs w:val="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424"/>
        <w:gridCol w:w="1103"/>
      </w:tblGrid>
      <w:tr w:rsidR="00246284" w:rsidRPr="00B832E6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B832E6" w:rsidRDefault="00E57F00" w:rsidP="003C0CB3">
            <w:pPr>
              <w:rPr>
                <w:rFonts w:ascii="Architects Daughter" w:hAnsi="Architects Daughter"/>
                <w:sz w:val="28"/>
              </w:rPr>
            </w:pPr>
            <w:r w:rsidRPr="008C2B03">
              <w:rPr>
                <w:rFonts w:ascii="Architects Daughter" w:hAnsi="Architects Daughter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252CDF" wp14:editId="4037453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792480</wp:posOffset>
                      </wp:positionV>
                      <wp:extent cx="295275" cy="266700"/>
                      <wp:effectExtent l="0" t="0" r="9525" b="0"/>
                      <wp:wrapNone/>
                      <wp:docPr id="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5D6CB" id="Oval 2" o:spid="_x0000_s1026" style="position:absolute;margin-left:18.55pt;margin-top:62.4pt;width:23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" fillcolor="silver" strokecolor="gray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66755E" wp14:editId="2CB167B3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3698875</wp:posOffset>
                      </wp:positionV>
                      <wp:extent cx="1724025" cy="657225"/>
                      <wp:effectExtent l="0" t="76200" r="0" b="0"/>
                      <wp:wrapNone/>
                      <wp:docPr id="335" name="Arc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27844">
                                <a:off x="0" y="0"/>
                                <a:ext cx="1724025" cy="657225"/>
                              </a:xfrm>
                              <a:prstGeom prst="arc">
                                <a:avLst>
                                  <a:gd name="adj1" fmla="val 12063574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A953" id="Arc 335" o:spid="_x0000_s1026" style="position:absolute;margin-left:389.25pt;margin-top:291.25pt;width:135.75pt;height:51.75pt;rotation:57654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240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" path="m255541,95086nsc432007,28485,675243,-5870,922942,821v451302,12191,801084,155316,801084,327791l862013,328613,255541,95086xem255541,95086nfc432007,28485,675243,-5870,922942,821v451302,12191,801084,155316,801084,327791e" filled="f">
                      <v:path arrowok="t" o:connecttype="custom" o:connectlocs="255541,95086;922942,821;1724026,328612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E3FB9F" wp14:editId="4138C214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3789680</wp:posOffset>
                      </wp:positionV>
                      <wp:extent cx="1724025" cy="657225"/>
                      <wp:effectExtent l="0" t="76200" r="0" b="0"/>
                      <wp:wrapNone/>
                      <wp:docPr id="336" name="Arc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27844">
                                <a:off x="0" y="0"/>
                                <a:ext cx="1724025" cy="657225"/>
                              </a:xfrm>
                              <a:prstGeom prst="arc">
                                <a:avLst>
                                  <a:gd name="adj1" fmla="val 12063574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F199" id="Arc 336" o:spid="_x0000_s1026" style="position:absolute;margin-left:385.45pt;margin-top:298.4pt;width:135.75pt;height:51.75pt;rotation:57654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240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" path="m255541,95086nsc432007,28485,675243,-5870,922942,821v451302,12191,801084,155316,801084,327791l862013,328613,255541,95086xem255541,95086nfc432007,28485,675243,-5870,922942,821v451302,12191,801084,155316,801084,327791e" filled="f">
                      <v:path arrowok="t" o:connecttype="custom" o:connectlocs="255541,95086;922942,821;1724026,328612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7A3F66" wp14:editId="21DF067F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3698875</wp:posOffset>
                      </wp:positionV>
                      <wp:extent cx="47625" cy="89535"/>
                      <wp:effectExtent l="0" t="0" r="9525" b="5715"/>
                      <wp:wrapNone/>
                      <wp:docPr id="337" name="Straight Connector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5" cy="895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201E" id="Straight Connector 337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5pt,291.25pt" to="413.2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08F2D5" wp14:editId="66588DCC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4213225</wp:posOffset>
                      </wp:positionV>
                      <wp:extent cx="46990" cy="89535"/>
                      <wp:effectExtent l="0" t="0" r="10160" b="5715"/>
                      <wp:wrapNone/>
                      <wp:docPr id="338" name="Straight Connector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6990" cy="895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74139" id="Straight Connector 33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16.75pt,331.75pt" to="520.4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44C2B1" wp14:editId="5EEDFC9B">
                      <wp:simplePos x="0" y="0"/>
                      <wp:positionH relativeFrom="column">
                        <wp:posOffset>6657975</wp:posOffset>
                      </wp:positionH>
                      <wp:positionV relativeFrom="paragraph">
                        <wp:posOffset>4070350</wp:posOffset>
                      </wp:positionV>
                      <wp:extent cx="46990" cy="89535"/>
                      <wp:effectExtent l="0" t="0" r="10160" b="5715"/>
                      <wp:wrapNone/>
                      <wp:docPr id="339" name="Straight Connector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6990" cy="895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0147D" id="Straight Connector 339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24.25pt,320.5pt" to="527.9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3232" behindDoc="0" locked="0" layoutInCell="1" allowOverlap="1" wp14:anchorId="6B00AD55" wp14:editId="14068CB8">
                      <wp:simplePos x="0" y="0"/>
                      <wp:positionH relativeFrom="column">
                        <wp:posOffset>6715124</wp:posOffset>
                      </wp:positionH>
                      <wp:positionV relativeFrom="paragraph">
                        <wp:posOffset>4070350</wp:posOffset>
                      </wp:positionV>
                      <wp:extent cx="0" cy="232410"/>
                      <wp:effectExtent l="0" t="0" r="0" b="15240"/>
                      <wp:wrapNone/>
                      <wp:docPr id="340" name="Straight Connector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7327E" id="Straight Connector 340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8.75pt,320.5pt" to="528.7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51259D" wp14:editId="761CEFC5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4298950</wp:posOffset>
                      </wp:positionV>
                      <wp:extent cx="142240" cy="3810"/>
                      <wp:effectExtent l="0" t="0" r="10160" b="15240"/>
                      <wp:wrapNone/>
                      <wp:docPr id="341" name="Straight Connector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24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16B5C" id="Straight Connector 34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5pt,338.5pt" to="527.9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273C72" wp14:editId="2F46C033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5594350</wp:posOffset>
                      </wp:positionV>
                      <wp:extent cx="895350" cy="676275"/>
                      <wp:effectExtent l="19050" t="38100" r="19050" b="28575"/>
                      <wp:wrapNone/>
                      <wp:docPr id="13" name="Arc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676275"/>
                              </a:xfrm>
                              <a:prstGeom prst="arc">
                                <a:avLst>
                                  <a:gd name="adj1" fmla="val 14955042"/>
                                  <a:gd name="adj2" fmla="val 137744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43A66" id="Arc 343" o:spid="_x0000_s1026" style="position:absolute;margin-left:429pt;margin-top:440.5pt;width:70.5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8953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" path="m324514,13048nsc515139,-28153,718937,30264,825377,156618,972094,330786,879749,562738,630187,646899,456526,705463,252831,674759,122235,570332,-70226,416437,-30260,168325,205441,53777l447675,338138,324514,13048xem324514,13048nfc515139,-28153,718937,30264,825377,156618,972094,330786,879749,562738,630187,646899,456526,705463,252831,674759,122235,570332,-70226,416437,-30260,168325,205441,53777e" filled="f">
                      <v:path arrowok="t" o:connecttype="custom" o:connectlocs="324514,13048;825377,156618;630187,646899;122235,570332;205441,53777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4835C0" wp14:editId="1542DCB2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5641975</wp:posOffset>
                      </wp:positionV>
                      <wp:extent cx="742950" cy="581025"/>
                      <wp:effectExtent l="19050" t="38100" r="19050" b="28575"/>
                      <wp:wrapNone/>
                      <wp:docPr id="12" name="Arc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581025"/>
                              </a:xfrm>
                              <a:prstGeom prst="arc">
                                <a:avLst>
                                  <a:gd name="adj1" fmla="val 14871870"/>
                                  <a:gd name="adj2" fmla="val 137744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AACB7" id="Arc 344" o:spid="_x0000_s1026" style="position:absolute;margin-left:435pt;margin-top:444.25pt;width:58.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" path="m258861,13671nsc418833,-26128,593057,22923,683883,133332,805079,280659,733222,477732,530896,552913,384078,607468,208958,581037,98644,487672,-56439,356418,-24657,147820,165519,48739l371475,290513,258861,13671xem258861,13671nfc418833,-26128,593057,22923,683883,133332,805079,280659,733222,477732,530896,552913,384078,607468,208958,581037,98644,487672,-56439,356418,-24657,147820,165519,48739e" filled="f">
                      <v:path arrowok="t" o:connecttype="custom" o:connectlocs="258861,13671;683883,133332;530896,552913;98644,487672;165519,48739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195941" wp14:editId="0481DC1F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5603875</wp:posOffset>
                      </wp:positionV>
                      <wp:extent cx="47625" cy="47625"/>
                      <wp:effectExtent l="0" t="0" r="9525" b="9525"/>
                      <wp:wrapNone/>
                      <wp:docPr id="11" name="Straight Connector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4E1CB" id="Straight Connector 347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441.25pt" to="445.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E64C02" wp14:editId="11FEABCA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5699125</wp:posOffset>
                      </wp:positionV>
                      <wp:extent cx="47625" cy="47625"/>
                      <wp:effectExtent l="0" t="0" r="9525" b="9525"/>
                      <wp:wrapNone/>
                      <wp:docPr id="10" name="Straight Connector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31D24" id="Straight Connector 348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448.75pt" to="452.2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112DA9" wp14:editId="18119EF6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5603875</wp:posOffset>
                      </wp:positionV>
                      <wp:extent cx="66675" cy="142875"/>
                      <wp:effectExtent l="0" t="0" r="9525" b="9525"/>
                      <wp:wrapNone/>
                      <wp:docPr id="9" name="Straight Connector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67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D8638" id="Straight Connector 34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52.25pt,441.25pt" to="457.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770C12DD" wp14:editId="253C9DC6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5603874</wp:posOffset>
                      </wp:positionV>
                      <wp:extent cx="200025" cy="0"/>
                      <wp:effectExtent l="0" t="0" r="9525" b="0"/>
                      <wp:wrapNone/>
                      <wp:docPr id="8" name="Straight Connector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9B092" id="Straight Connector 350" o:spid="_x0000_s1026" style="position:absolute;flip:y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.75pt,441.25pt" to="457.5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A2663C" w:rsidRDefault="00A2663C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</w:p>
          <w:p w:rsidR="00246284" w:rsidRPr="00B11B5D" w:rsidRDefault="00246284" w:rsidP="00246284">
            <w:pPr>
              <w:jc w:val="both"/>
              <w:rPr>
                <w:rFonts w:ascii="Cooper Black" w:hAnsi="Cooper Black"/>
                <w:color w:val="FF0000"/>
                <w:sz w:val="22"/>
                <w:szCs w:val="22"/>
              </w:rPr>
            </w:pPr>
            <w:r w:rsidRPr="00B11B5D">
              <w:rPr>
                <w:rFonts w:ascii="Cooper Black" w:hAnsi="Cooper Black"/>
                <w:color w:val="FF0000"/>
                <w:sz w:val="22"/>
                <w:szCs w:val="22"/>
              </w:rPr>
              <w:lastRenderedPageBreak/>
              <w:t>Question: What causes the path of a projectile to be curved?</w:t>
            </w:r>
          </w:p>
          <w:p w:rsidR="00246284" w:rsidRDefault="00246284" w:rsidP="003C0CB3">
            <w:pPr>
              <w:rPr>
                <w:rFonts w:ascii="Architects Daughter" w:hAnsi="Architects Daughter"/>
              </w:rPr>
            </w:pPr>
          </w:p>
          <w:p w:rsidR="00795AC2" w:rsidRPr="00795AC2" w:rsidRDefault="00795AC2" w:rsidP="003C0CB3">
            <w:pPr>
              <w:rPr>
                <w:rFonts w:ascii="Architects Daughter" w:hAnsi="Architects Daughter"/>
                <w:sz w:val="14"/>
                <w:szCs w:val="14"/>
              </w:rPr>
            </w:pPr>
          </w:p>
          <w:p w:rsidR="00246284" w:rsidRDefault="00246284" w:rsidP="003C0CB3">
            <w:pPr>
              <w:jc w:val="center"/>
              <w:rPr>
                <w:rFonts w:ascii="Architects Daughter" w:hAnsi="Architects Daughter"/>
              </w:rPr>
            </w:pPr>
          </w:p>
          <w:p w:rsidR="00246284" w:rsidRPr="00795AC2" w:rsidRDefault="00246284" w:rsidP="00246284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95AC2">
              <w:rPr>
                <w:rFonts w:ascii="Cooper Black" w:hAnsi="Cooper Black"/>
                <w:sz w:val="28"/>
                <w:szCs w:val="28"/>
              </w:rPr>
              <w:t>GRAVITY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B832E6" w:rsidRDefault="00246284" w:rsidP="003C0CB3">
            <w:pPr>
              <w:rPr>
                <w:rFonts w:ascii="Architects Daughter" w:hAnsi="Architects Daughter"/>
                <w:sz w:val="28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E05AF5" w:rsidRDefault="00246284" w:rsidP="003C0CB3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D3D52" w:rsidP="00A2663C">
            <w:pPr>
              <w:rPr>
                <w:rFonts w:ascii="Cooper Black" w:hAnsi="Cooper Black"/>
              </w:rPr>
            </w:pPr>
            <w:r w:rsidRPr="00B11B5D">
              <w:rPr>
                <w:rFonts w:ascii="Cooper Black" w:hAnsi="Cooper Black"/>
                <w:color w:val="FF0000"/>
              </w:rPr>
              <w:t>Gravity –</w:t>
            </w:r>
            <w:r w:rsidRPr="00B11B5D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D3D52" w:rsidP="00A2663C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</w:rPr>
              <w:t xml:space="preserve">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46284" w:rsidP="003C0CB3">
            <w:pPr>
              <w:rPr>
                <w:rFonts w:ascii="Cooper Black" w:hAnsi="Cooper Black"/>
                <w:color w:val="FF000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E57F00" w:rsidP="003C0CB3">
            <w:pPr>
              <w:rPr>
                <w:rFonts w:ascii="Architects Daughter" w:hAnsi="Architects Daughter"/>
                <w:sz w:val="22"/>
                <w:szCs w:val="22"/>
              </w:rPr>
            </w:pPr>
            <w:r w:rsidRPr="00B11B5D">
              <w:rPr>
                <w:rFonts w:ascii="Cooper Black" w:hAnsi="Cooper Black"/>
                <w:noProof/>
              </w:rPr>
              <w:drawing>
                <wp:anchor distT="0" distB="0" distL="114300" distR="114300" simplePos="0" relativeHeight="251745280" behindDoc="1" locked="0" layoutInCell="1" allowOverlap="1" wp14:anchorId="217D8794" wp14:editId="67C6F9A7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440690</wp:posOffset>
                  </wp:positionV>
                  <wp:extent cx="1105535" cy="266065"/>
                  <wp:effectExtent l="0" t="0" r="0" b="0"/>
                  <wp:wrapNone/>
                  <wp:docPr id="927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D10694" w:rsidP="00A2663C">
            <w:pPr>
              <w:rPr>
                <w:rFonts w:ascii="Cooper Black" w:hAnsi="Cooper Black"/>
                <w:color w:val="00B050"/>
                <w:szCs w:val="22"/>
              </w:rPr>
            </w:pPr>
            <w:r w:rsidRPr="00B11B5D">
              <w:rPr>
                <w:rFonts w:ascii="Cooper Black" w:hAnsi="Cooper Black"/>
              </w:rPr>
              <w:t xml:space="preserve">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46284" w:rsidP="003C0CB3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D10694" w:rsidP="00A2663C">
            <w:pPr>
              <w:rPr>
                <w:rFonts w:ascii="Cooper Black" w:hAnsi="Cooper Black"/>
                <w:color w:val="00B050"/>
                <w:szCs w:val="22"/>
              </w:rPr>
            </w:pPr>
            <w:r w:rsidRPr="00B11B5D">
              <w:rPr>
                <w:rFonts w:ascii="Cooper Black" w:hAnsi="Cooper Black"/>
                <w:color w:val="FF0000"/>
              </w:rPr>
              <w:t>Weight –</w:t>
            </w:r>
            <w:r w:rsidRPr="00B11B5D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D10694" w:rsidP="00A2663C">
            <w:pPr>
              <w:rPr>
                <w:rFonts w:ascii="Cooper Black" w:hAnsi="Cooper Black"/>
              </w:rPr>
            </w:pPr>
            <w:r w:rsidRPr="00B11B5D">
              <w:rPr>
                <w:rFonts w:ascii="Cooper Black" w:hAnsi="Cooper Black"/>
              </w:rPr>
              <w:t xml:space="preserve">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46284" w:rsidP="003C0CB3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D10694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D10694" w:rsidP="00D10694">
            <w:pPr>
              <w:rPr>
                <w:rFonts w:ascii="Cooper Black" w:hAnsi="Cooper Black"/>
                <w:color w:val="00B050"/>
                <w:szCs w:val="22"/>
              </w:rPr>
            </w:pPr>
            <w:r w:rsidRPr="00B11B5D">
              <w:rPr>
                <w:rFonts w:ascii="Cooper Black" w:hAnsi="Cooper Black"/>
                <w:color w:val="00B050"/>
              </w:rPr>
              <w:t xml:space="preserve">The greater the object mass, the stronger the gravitational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D10694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D10694" w:rsidP="003C0CB3">
            <w:pPr>
              <w:rPr>
                <w:rFonts w:ascii="Cooper Black" w:hAnsi="Cooper Black"/>
                <w:color w:val="00B050"/>
                <w:szCs w:val="22"/>
              </w:rPr>
            </w:pPr>
            <w:r w:rsidRPr="00B11B5D">
              <w:rPr>
                <w:rFonts w:ascii="Cooper Black" w:hAnsi="Cooper Black"/>
                <w:color w:val="00B050"/>
              </w:rPr>
              <w:t>force on it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46284" w:rsidP="003C0CB3">
            <w:pPr>
              <w:rPr>
                <w:rFonts w:ascii="Cooper Black" w:hAnsi="Cooper Black"/>
                <w:color w:val="00B05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1C2623" w:rsidP="001C2623">
            <w:pPr>
              <w:jc w:val="center"/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  <w:u w:val="double"/>
              </w:rPr>
              <w:t>PROJECTILE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E05AF5" w:rsidRDefault="00246284" w:rsidP="003C0CB3">
            <w:pPr>
              <w:rPr>
                <w:rFonts w:ascii="Architects Daughter" w:hAnsi="Architects Daughter"/>
                <w:color w:val="00B050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1C2623" w:rsidP="00A2663C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  <w:color w:val="FF0000"/>
              </w:rPr>
              <w:t>Projectile –</w:t>
            </w:r>
            <w:r w:rsidRPr="00B11B5D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E57F00" w:rsidP="003C0CB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64610B" wp14:editId="40EBD9F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1905</wp:posOffset>
                      </wp:positionV>
                      <wp:extent cx="295275" cy="266700"/>
                      <wp:effectExtent l="0" t="0" r="9525" b="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0906E" id="Oval 5" o:spid="_x0000_s1026" style="position:absolute;margin-left:18.55pt;margin-top:.15pt;width:23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1C2623" w:rsidP="003C0CB3">
            <w:pPr>
              <w:rPr>
                <w:rFonts w:ascii="Cooper Black" w:hAnsi="Cooper Black"/>
                <w:color w:val="7030A0"/>
                <w:szCs w:val="22"/>
              </w:rPr>
            </w:pPr>
            <w:r w:rsidRPr="00B11B5D">
              <w:rPr>
                <w:rFonts w:ascii="Cooper Black" w:hAnsi="Cooper Black"/>
                <w:color w:val="7030A0"/>
              </w:rPr>
              <w:t>A projectile follows a curved path and has: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E57F00" w:rsidP="003C0CB3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165D1B" wp14:editId="7BFEB65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104140</wp:posOffset>
                      </wp:positionV>
                      <wp:extent cx="443230" cy="203835"/>
                      <wp:effectExtent l="47625" t="8890" r="13970" b="73025"/>
                      <wp:wrapNone/>
                      <wp:docPr id="6" name="Straight Arrow Connector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323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C5546" id="Straight Arrow Connector 333" o:spid="_x0000_s1026" type="#_x0000_t32" style="position:absolute;margin-left:99.7pt;margin-top:8.2pt;width:34.9pt;height:16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" strokecolor="#7030a0">
                      <v:stroke endarrow="open"/>
                    </v:shape>
                  </w:pict>
                </mc:Fallback>
              </mc:AlternateContent>
            </w:r>
            <w:r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A6FAA7" wp14:editId="21EAD60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96520</wp:posOffset>
                      </wp:positionV>
                      <wp:extent cx="518160" cy="285750"/>
                      <wp:effectExtent l="8255" t="10795" r="54610" b="74930"/>
                      <wp:wrapNone/>
                      <wp:docPr id="5" name="Straight Arrow Connector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4553" id="Straight Arrow Connector 332" o:spid="_x0000_s1026" type="#_x0000_t32" style="position:absolute;margin-left:188.85pt;margin-top:7.6pt;width:40.8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" strokecolor="#7030a0">
                      <v:stroke endarrow="open"/>
                    </v:shape>
                  </w:pict>
                </mc:Fallback>
              </mc:AlternateContent>
            </w:r>
            <w:r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92179AC" wp14:editId="24459EFE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224790</wp:posOffset>
                      </wp:positionV>
                      <wp:extent cx="252095" cy="2162810"/>
                      <wp:effectExtent l="0" t="0" r="0" b="8890"/>
                      <wp:wrapNone/>
                      <wp:docPr id="4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2162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V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E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R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T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I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C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A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179AC" id="Text Box 330" o:spid="_x0000_s1053" type="#_x0000_t202" style="position:absolute;margin-left:229.65pt;margin-top:17.7pt;width:19.85pt;height:170.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" fillcolor="window" strokecolor="window" strokeweight=".5pt">
                      <v:path arrowok="t"/>
                      <v:textbox>
                        <w:txbxContent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V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E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R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T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I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C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A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E57F00" w:rsidP="001027E7">
            <w:pPr>
              <w:rPr>
                <w:rFonts w:ascii="Cooper Black" w:hAnsi="Cooper Black"/>
                <w:color w:val="7030A0"/>
                <w:szCs w:val="22"/>
              </w:rPr>
            </w:pPr>
            <w:r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DF13225" wp14:editId="491D6DF0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139065</wp:posOffset>
                      </wp:positionV>
                      <wp:extent cx="252095" cy="1492885"/>
                      <wp:effectExtent l="0" t="0" r="0" b="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149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M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O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T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I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O</w:t>
                                  </w:r>
                                </w:p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color w:val="7030A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13225" id="Text Box 331" o:spid="_x0000_s1054" type="#_x0000_t202" style="position:absolute;margin-left:276.35pt;margin-top:10.95pt;width:19.85pt;height:117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" fillcolor="window" strokecolor="window" strokeweight=".5pt">
                      <v:path arrowok="t"/>
                      <v:textbox>
                        <w:txbxContent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M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O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T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I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O</w:t>
                            </w:r>
                          </w:p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color w:val="7030A0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color w:val="7030A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7E7" w:rsidRPr="00B11B5D">
              <w:rPr>
                <w:rFonts w:ascii="Cooper Black" w:hAnsi="Cooper Black"/>
              </w:rPr>
              <w:t xml:space="preserve">                           </w:t>
            </w:r>
            <w:r w:rsidR="00F13C6F">
              <w:rPr>
                <w:rFonts w:ascii="Cooper Black" w:hAnsi="Cooper Black"/>
              </w:rPr>
              <w:t xml:space="preserve">                        </w:t>
            </w:r>
            <w:r w:rsidR="001027E7" w:rsidRPr="00B11B5D">
              <w:rPr>
                <w:rFonts w:ascii="Cooper Black" w:hAnsi="Cooper Black"/>
                <w:color w:val="7030A0"/>
              </w:rPr>
              <w:t>and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F13C6F" w:rsidP="003C0CB3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  <w:color w:val="7030A0"/>
              </w:rPr>
              <w:t>HORIZONTAL</w:t>
            </w:r>
            <w:r w:rsidR="00E57F00" w:rsidRPr="00B11B5D">
              <w:rPr>
                <w:rFonts w:ascii="Cooper Black" w:hAnsi="Cooper Black"/>
                <w:noProof/>
              </w:rPr>
              <w:drawing>
                <wp:anchor distT="0" distB="0" distL="114300" distR="114300" simplePos="0" relativeHeight="251746304" behindDoc="1" locked="0" layoutInCell="1" allowOverlap="1" wp14:anchorId="090F6862" wp14:editId="2F242310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485775</wp:posOffset>
                  </wp:positionV>
                  <wp:extent cx="1105535" cy="266065"/>
                  <wp:effectExtent l="19685" t="18415" r="0" b="0"/>
                  <wp:wrapNone/>
                  <wp:docPr id="928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61DDC7" wp14:editId="7D85E146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5594350</wp:posOffset>
                      </wp:positionV>
                      <wp:extent cx="895350" cy="676275"/>
                      <wp:effectExtent l="19050" t="38100" r="19050" b="28575"/>
                      <wp:wrapNone/>
                      <wp:docPr id="343" name="Arc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676275"/>
                              </a:xfrm>
                              <a:prstGeom prst="arc">
                                <a:avLst>
                                  <a:gd name="adj1" fmla="val 14955042"/>
                                  <a:gd name="adj2" fmla="val 137744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C16A" id="Arc 343" o:spid="_x0000_s1026" style="position:absolute;margin-left:429pt;margin-top:440.5pt;width:70.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8953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" path="m324514,13048nsc515139,-28153,718937,30264,825377,156618,972094,330786,879749,562738,630187,646899,456526,705463,252831,674759,122235,570332,-70226,416437,-30260,168325,205441,53777l447675,338138,324514,13048xem324514,13048nfc515139,-28153,718937,30264,825377,156618,972094,330786,879749,562738,630187,646899,456526,705463,252831,674759,122235,570332,-70226,416437,-30260,168325,205441,53777e" filled="f">
                      <v:path arrowok="t" o:connecttype="custom" o:connectlocs="324514,13048;825377,156618;630187,646899;122235,570332;205441,53777" o:connectangles="0,0,0,0,0"/>
                    </v:shap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202D4C" wp14:editId="3176819F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5641975</wp:posOffset>
                      </wp:positionV>
                      <wp:extent cx="742950" cy="581025"/>
                      <wp:effectExtent l="19050" t="38100" r="19050" b="28575"/>
                      <wp:wrapNone/>
                      <wp:docPr id="344" name="Arc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581025"/>
                              </a:xfrm>
                              <a:prstGeom prst="arc">
                                <a:avLst>
                                  <a:gd name="adj1" fmla="val 14871870"/>
                                  <a:gd name="adj2" fmla="val 137744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F6E2" id="Arc 344" o:spid="_x0000_s1026" style="position:absolute;margin-left:435pt;margin-top:444.25pt;width:58.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" path="m258861,13671nsc418833,-26128,593057,22923,683883,133332,805079,280659,733222,477732,530896,552913,384078,607468,208958,581037,98644,487672,-56439,356418,-24657,147820,165519,48739l371475,290513,258861,13671xem258861,13671nfc418833,-26128,593057,22923,683883,133332,805079,280659,733222,477732,530896,552913,384078,607468,208958,581037,98644,487672,-56439,356418,-24657,147820,165519,48739e" filled="f">
                      <v:path arrowok="t" o:connecttype="custom" o:connectlocs="258861,13671;683883,133332;530896,552913;98644,487672;165519,48739" o:connectangles="0,0,0,0,0"/>
                    </v:shap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576F67" wp14:editId="7759968F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5603875</wp:posOffset>
                      </wp:positionV>
                      <wp:extent cx="47625" cy="47625"/>
                      <wp:effectExtent l="0" t="0" r="9525" b="9525"/>
                      <wp:wrapNone/>
                      <wp:docPr id="347" name="Straight Connector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1A67B" id="Straight Connector 347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441.25pt" to="445.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F1EB7A" wp14:editId="55E38727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5699125</wp:posOffset>
                      </wp:positionV>
                      <wp:extent cx="47625" cy="47625"/>
                      <wp:effectExtent l="0" t="0" r="9525" b="9525"/>
                      <wp:wrapNone/>
                      <wp:docPr id="348" name="Straight Connector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8B334" id="Straight Connector 348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448.75pt" to="452.2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C4C939" wp14:editId="5C68525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5603875</wp:posOffset>
                      </wp:positionV>
                      <wp:extent cx="66675" cy="142875"/>
                      <wp:effectExtent l="0" t="0" r="9525" b="9525"/>
                      <wp:wrapNone/>
                      <wp:docPr id="349" name="Straight Connector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67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D9065" id="Straight Connector 3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52.25pt,441.25pt" to="457.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292AD9A0" wp14:editId="6BEB8DB0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5603874</wp:posOffset>
                      </wp:positionV>
                      <wp:extent cx="200025" cy="0"/>
                      <wp:effectExtent l="0" t="0" r="9525" b="0"/>
                      <wp:wrapNone/>
                      <wp:docPr id="350" name="Straight Connector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63A83" id="Straight Connector 350" o:spid="_x0000_s1026" style="position:absolute;flip:y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.75pt,441.25pt" to="457.5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ooper Black" w:hAnsi="Cooper Black"/>
                <w:color w:val="7030A0"/>
              </w:rPr>
              <w:t xml:space="preserve"> MOTION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F13C6F" w:rsidP="003C0CB3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</w:rPr>
              <w:t>Motion parallel to Earth’s</w: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6A78C7A" wp14:editId="24C501C2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227965</wp:posOffset>
                      </wp:positionV>
                      <wp:extent cx="1657350" cy="733425"/>
                      <wp:effectExtent l="0" t="0" r="0" b="9525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Pr="00B11B5D" w:rsidRDefault="00A77BD9" w:rsidP="001027E7">
                                  <w:pPr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</w:pPr>
                                  <w:r w:rsidRPr="00B11B5D">
                                    <w:rPr>
                                      <w:rFonts w:ascii="Cooper Black" w:hAnsi="Cooper Black"/>
                                      <w:szCs w:val="22"/>
                                    </w:rPr>
                                    <w:t>Motion perpendicular to Earth’s Surface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78C7A" id="Text Box 342" o:spid="_x0000_s1055" type="#_x0000_t202" style="position:absolute;margin-left:305.05pt;margin-top:17.95pt;width:130.5pt;height:57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" fillcolor="window" strokecolor="window" strokeweight=".5pt">
                      <v:path arrowok="t"/>
                      <v:textbox>
                        <w:txbxContent>
                          <w:p w:rsidR="00A77BD9" w:rsidRPr="00B11B5D" w:rsidRDefault="00A77BD9" w:rsidP="001027E7">
                            <w:pPr>
                              <w:rPr>
                                <w:rFonts w:ascii="Cooper Black" w:hAnsi="Cooper Black"/>
                                <w:szCs w:val="22"/>
                              </w:rPr>
                            </w:pPr>
                            <w:r w:rsidRPr="00B11B5D">
                              <w:rPr>
                                <w:rFonts w:ascii="Cooper Black" w:hAnsi="Cooper Black"/>
                                <w:szCs w:val="22"/>
                              </w:rPr>
                              <w:t>Motion perpendicular to Earth’s Surface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E1365C" wp14:editId="3EEF3AD1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4568825</wp:posOffset>
                      </wp:positionV>
                      <wp:extent cx="252095" cy="1521460"/>
                      <wp:effectExtent l="0" t="0" r="0" b="254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152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V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E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R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T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I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C</w:t>
                                  </w:r>
                                </w:p>
                                <w:p w:rsidR="00A77BD9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A</w:t>
                                  </w:r>
                                </w:p>
                                <w:p w:rsidR="00A77BD9" w:rsidRPr="00CC599F" w:rsidRDefault="00A77BD9" w:rsidP="001027E7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365C" id="_x0000_s1056" type="#_x0000_t202" style="position:absolute;margin-left:302.65pt;margin-top:359.75pt;width:19.85pt;height:1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" fillcolor="window" strokecolor="window" strokeweight=".5pt">
                      <v:path arrowok="t"/>
                      <v:textbox>
                        <w:txbxContent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V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E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R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T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I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C</w:t>
                            </w:r>
                          </w:p>
                          <w:p w:rsidR="00A77BD9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</w:t>
                            </w:r>
                          </w:p>
                          <w:p w:rsidR="00A77BD9" w:rsidRPr="00CC599F" w:rsidRDefault="00A77BD9" w:rsidP="001027E7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7AB04421" wp14:editId="5732AEE2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5188584</wp:posOffset>
                      </wp:positionV>
                      <wp:extent cx="971550" cy="0"/>
                      <wp:effectExtent l="0" t="0" r="0" b="0"/>
                      <wp:wrapNone/>
                      <wp:docPr id="567" name="Straight Connector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D6EF4" id="Straight Connector 56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pt,408.55pt" to="183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4E6BE88C" wp14:editId="1CC5118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5340349</wp:posOffset>
                      </wp:positionV>
                      <wp:extent cx="971550" cy="0"/>
                      <wp:effectExtent l="0" t="0" r="0" b="0"/>
                      <wp:wrapNone/>
                      <wp:docPr id="568" name="Straight Connector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969B5" id="Straight Connector 568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pt,420.5pt" to="183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4F3E83F8" wp14:editId="2C599AB6">
                      <wp:simplePos x="0" y="0"/>
                      <wp:positionH relativeFrom="column">
                        <wp:posOffset>1352549</wp:posOffset>
                      </wp:positionH>
                      <wp:positionV relativeFrom="paragraph">
                        <wp:posOffset>5188585</wp:posOffset>
                      </wp:positionV>
                      <wp:extent cx="0" cy="152400"/>
                      <wp:effectExtent l="0" t="0" r="0" b="0"/>
                      <wp:wrapNone/>
                      <wp:docPr id="569" name="Straight Connector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58430" id="Straight Connector 569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5pt,408.55pt" to="106.5pt,4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OI6gEAAMgDAAAOAAAAZHJzL2Uyb0RvYy54bWysU8tu2zAQvBfoPxC815KN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90F4E3" wp14:editId="480F67DB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5273675</wp:posOffset>
                      </wp:positionV>
                      <wp:extent cx="123825" cy="123825"/>
                      <wp:effectExtent l="0" t="0" r="9525" b="9525"/>
                      <wp:wrapNone/>
                      <wp:docPr id="573" name="Straight Connector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F8344" id="Straight Connector 57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15.25pt" to="193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1009AA" wp14:editId="0C4F6EB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5140960</wp:posOffset>
                      </wp:positionV>
                      <wp:extent cx="123825" cy="133350"/>
                      <wp:effectExtent l="0" t="0" r="9525" b="0"/>
                      <wp:wrapNone/>
                      <wp:docPr id="574" name="Straight Connector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FA4E8" id="Straight Connector 57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04.8pt" to="193.5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 w:rsidR="00E57F00" w:rsidRPr="00B11B5D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571F8C" wp14:editId="4F62191F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4158615</wp:posOffset>
                      </wp:positionV>
                      <wp:extent cx="458470" cy="1403985"/>
                      <wp:effectExtent l="7620" t="0" r="6350" b="635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84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BD9" w:rsidRPr="00415B7A" w:rsidRDefault="00A77BD9" w:rsidP="00415B7A">
                                  <w:r w:rsidRPr="004F14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50965" wp14:editId="1C96274F">
                                        <wp:extent cx="1104900" cy="266700"/>
                                        <wp:effectExtent l="0" t="0" r="0" b="0"/>
                                        <wp:docPr id="1" name="Picture 3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571F8C" id="_x0000_s1057" type="#_x0000_t202" style="position:absolute;margin-left:359.6pt;margin-top:327.45pt;width:36.1pt;height:110.55pt;rotation:90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" strokecolor="window">
                      <v:textbox style="mso-fit-shape-to-text:t">
                        <w:txbxContent>
                          <w:p w:rsidR="00A77BD9" w:rsidRPr="00415B7A" w:rsidRDefault="00A77BD9" w:rsidP="00415B7A">
                            <w:r w:rsidRPr="004F147F">
                              <w:rPr>
                                <w:noProof/>
                              </w:rPr>
                              <w:drawing>
                                <wp:inline distT="0" distB="0" distL="0" distR="0" wp14:anchorId="1C950965" wp14:editId="1C96274F">
                                  <wp:extent cx="1104900" cy="266700"/>
                                  <wp:effectExtent l="0" t="0" r="0" b="0"/>
                                  <wp:docPr id="1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F13C6F" w:rsidP="00F13C6F">
            <w:pPr>
              <w:rPr>
                <w:rFonts w:ascii="Cooper Black" w:hAnsi="Cooper Black"/>
                <w:color w:val="7030A0"/>
                <w:szCs w:val="22"/>
              </w:rPr>
            </w:pPr>
            <w:r w:rsidRPr="00B11B5D">
              <w:rPr>
                <w:rFonts w:ascii="Cooper Black" w:hAnsi="Cooper Black"/>
              </w:rPr>
              <w:t>surface</w:t>
            </w:r>
            <w:r w:rsidR="00415B7A" w:rsidRPr="00B11B5D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E57F00" w:rsidP="003C0CB3">
            <w:pPr>
              <w:jc w:val="center"/>
              <w:rPr>
                <w:rFonts w:ascii="Cooper Black" w:hAnsi="Cooper Black"/>
                <w:szCs w:val="22"/>
              </w:rPr>
            </w:pPr>
            <w:r>
              <w:rPr>
                <w:rFonts w:ascii="Cooper Black" w:hAnsi="Cooper Blac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016A9D3F" wp14:editId="721F2B5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86995</wp:posOffset>
                      </wp:positionV>
                      <wp:extent cx="1215390" cy="297815"/>
                      <wp:effectExtent l="13970" t="13970" r="18415" b="21590"/>
                      <wp:wrapNone/>
                      <wp:docPr id="3" name="AutoShap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97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0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4A0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83" o:spid="_x0000_s1026" type="#_x0000_t13" style="position:absolute;margin-left:22.8pt;margin-top:6.85pt;width:95.7pt;height:23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246284" w:rsidP="003C0CB3">
            <w:pPr>
              <w:jc w:val="center"/>
              <w:rPr>
                <w:rFonts w:ascii="Cooper Black" w:hAnsi="Cooper Black"/>
                <w:color w:val="7030A0"/>
                <w:szCs w:val="22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415B7A" w:rsidP="00F13C6F">
            <w:pPr>
              <w:rPr>
                <w:rFonts w:ascii="Cooper Black" w:hAnsi="Cooper Black"/>
                <w:szCs w:val="22"/>
              </w:rPr>
            </w:pPr>
            <w:r w:rsidRPr="00B11B5D">
              <w:rPr>
                <w:rFonts w:ascii="Cooper Black" w:hAnsi="Cooper Black"/>
              </w:rPr>
              <w:t xml:space="preserve">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  <w:vAlign w:val="center"/>
          </w:tcPr>
          <w:p w:rsidR="00246284" w:rsidRPr="00B11B5D" w:rsidRDefault="001C2623" w:rsidP="001C2623">
            <w:pPr>
              <w:jc w:val="center"/>
              <w:rPr>
                <w:rFonts w:ascii="Cooper Black" w:hAnsi="Cooper Black"/>
                <w:u w:val="double"/>
              </w:rPr>
            </w:pPr>
            <w:r w:rsidRPr="00B11B5D">
              <w:rPr>
                <w:rFonts w:ascii="Cooper Black" w:hAnsi="Cooper Black"/>
                <w:u w:val="double"/>
              </w:rPr>
              <w:t>CENTRIPETAL FORCE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246284" w:rsidRPr="00B11B5D" w:rsidRDefault="001C2623" w:rsidP="00A2663C">
            <w:pPr>
              <w:rPr>
                <w:rFonts w:ascii="Cooper Black" w:hAnsi="Cooper Black"/>
                <w:color w:val="7030A0"/>
                <w:szCs w:val="22"/>
              </w:rPr>
            </w:pPr>
            <w:r w:rsidRPr="00B11B5D">
              <w:rPr>
                <w:rFonts w:ascii="Cooper Black" w:hAnsi="Cooper Black"/>
                <w:color w:val="FF0000"/>
              </w:rPr>
              <w:t>Centripetal acceleration –</w:t>
            </w:r>
            <w:r w:rsidRPr="00B11B5D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  <w:vAlign w:val="center"/>
          </w:tcPr>
          <w:p w:rsidR="00246284" w:rsidRPr="00E05AF5" w:rsidRDefault="00246284" w:rsidP="003C0CB3">
            <w:pPr>
              <w:rPr>
                <w:rFonts w:ascii="Architects Daughter" w:hAnsi="Architects Daughter"/>
                <w:color w:val="7030A0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246284" w:rsidRPr="00B11B5D" w:rsidRDefault="001C2623" w:rsidP="00A2663C">
            <w:pPr>
              <w:rPr>
                <w:rFonts w:ascii="Cooper Black" w:hAnsi="Cooper Black"/>
              </w:rPr>
            </w:pPr>
            <w:r w:rsidRPr="00B11B5D">
              <w:rPr>
                <w:rFonts w:ascii="Cooper Black" w:hAnsi="Cooper Black"/>
              </w:rPr>
              <w:t xml:space="preserve">                 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E57F00" w:rsidP="003C0CB3">
            <w:pPr>
              <w:rPr>
                <w:rFonts w:ascii="Architects Daughter" w:hAnsi="Architects Daughter"/>
                <w:sz w:val="22"/>
                <w:szCs w:val="22"/>
              </w:rPr>
            </w:pPr>
            <w:r>
              <w:rPr>
                <w:rFonts w:ascii="Architects Daughter" w:hAnsi="Architects Daughte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CE7DF4" wp14:editId="7CC2B47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14605</wp:posOffset>
                      </wp:positionV>
                      <wp:extent cx="295275" cy="266700"/>
                      <wp:effectExtent l="0" t="0" r="9525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93EEE" id="Oval 6" o:spid="_x0000_s1026" style="position:absolute;margin-left:18.55pt;margin-top:1.15pt;width:23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" fillcolor="silver" strokecolor="gray"/>
                  </w:pict>
                </mc:Fallback>
              </mc:AlternateContent>
            </w: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246284" w:rsidRPr="00B11B5D" w:rsidRDefault="001C2623" w:rsidP="001C2623">
            <w:pPr>
              <w:ind w:firstLine="720"/>
              <w:rPr>
                <w:rFonts w:ascii="Cooper Black" w:hAnsi="Cooper Black"/>
                <w:color w:val="00B050"/>
              </w:rPr>
            </w:pPr>
            <w:r w:rsidRPr="00B11B5D">
              <w:rPr>
                <w:rFonts w:ascii="Cooper Black" w:hAnsi="Cooper Black"/>
                <w:color w:val="00B050"/>
              </w:rPr>
              <w:t>“centripetal” means toward the center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246284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246284" w:rsidRPr="00B11B5D" w:rsidRDefault="001C2623" w:rsidP="00A2663C">
            <w:pPr>
              <w:rPr>
                <w:rFonts w:ascii="Cooper Black" w:hAnsi="Cooper Black"/>
              </w:rPr>
            </w:pPr>
            <w:r w:rsidRPr="00B11B5D">
              <w:rPr>
                <w:rFonts w:ascii="Cooper Black" w:hAnsi="Cooper Black"/>
                <w:color w:val="FF0000"/>
              </w:rPr>
              <w:t>Centripetal force –</w:t>
            </w:r>
            <w:r w:rsidRPr="00B11B5D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246284" w:rsidRPr="00485196" w:rsidRDefault="00246284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C2623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2623" w:rsidRPr="00485196" w:rsidRDefault="001C2623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C2623" w:rsidRPr="00B11B5D" w:rsidRDefault="001C2623" w:rsidP="00A2663C">
            <w:pPr>
              <w:rPr>
                <w:rFonts w:ascii="Cooper Black" w:hAnsi="Cooper Black"/>
              </w:rPr>
            </w:pPr>
            <w:r w:rsidRPr="00B11B5D">
              <w:rPr>
                <w:rFonts w:ascii="Cooper Black" w:hAnsi="Cooper Black"/>
              </w:rPr>
              <w:t xml:space="preserve">                       </w:t>
            </w: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C2623" w:rsidRPr="00485196" w:rsidRDefault="001C2623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  <w:tr w:rsidR="001C2623" w:rsidRPr="00085ADE" w:rsidTr="003C0CB3">
        <w:trPr>
          <w:trHeight w:val="360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2623" w:rsidRPr="00485196" w:rsidRDefault="001C2623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  <w:tc>
          <w:tcPr>
            <w:tcW w:w="8424" w:type="dxa"/>
            <w:tcBorders>
              <w:left w:val="single" w:sz="2" w:space="0" w:color="auto"/>
              <w:right w:val="single" w:sz="6" w:space="0" w:color="FF0000"/>
            </w:tcBorders>
            <w:shd w:val="clear" w:color="auto" w:fill="auto"/>
          </w:tcPr>
          <w:p w:rsidR="001C2623" w:rsidRDefault="001C2623" w:rsidP="001C2623">
            <w:pPr>
              <w:rPr>
                <w:rFonts w:ascii="Cooper Black" w:hAnsi="Cooper Black"/>
              </w:rPr>
            </w:pPr>
          </w:p>
        </w:tc>
        <w:tc>
          <w:tcPr>
            <w:tcW w:w="1103" w:type="dxa"/>
            <w:tcBorders>
              <w:left w:val="single" w:sz="6" w:space="0" w:color="FF0000"/>
            </w:tcBorders>
            <w:shd w:val="clear" w:color="auto" w:fill="auto"/>
          </w:tcPr>
          <w:p w:rsidR="001C2623" w:rsidRPr="00485196" w:rsidRDefault="001C2623" w:rsidP="003C0CB3">
            <w:pPr>
              <w:rPr>
                <w:rFonts w:ascii="Architects Daughter" w:hAnsi="Architects Daughter"/>
                <w:sz w:val="22"/>
                <w:szCs w:val="22"/>
              </w:rPr>
            </w:pPr>
          </w:p>
        </w:tc>
      </w:tr>
    </w:tbl>
    <w:p w:rsidR="001B7FA3" w:rsidRDefault="00E57F00" w:rsidP="00EE68CE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1DCE5" wp14:editId="7AD428B6">
                <wp:simplePos x="0" y="0"/>
                <wp:positionH relativeFrom="column">
                  <wp:posOffset>1285875</wp:posOffset>
                </wp:positionH>
                <wp:positionV relativeFrom="paragraph">
                  <wp:posOffset>7300595</wp:posOffset>
                </wp:positionV>
                <wp:extent cx="1106805" cy="2381250"/>
                <wp:effectExtent l="0" t="0" r="0" b="0"/>
                <wp:wrapNone/>
                <wp:docPr id="23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06805" cy="2381250"/>
                        </a:xfrm>
                        <a:prstGeom prst="arc">
                          <a:avLst>
                            <a:gd name="adj1" fmla="val 16200000"/>
                            <a:gd name="adj2" fmla="val 137573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0C40" id="Arc 23" o:spid="_x0000_s1026" style="position:absolute;margin-left:101.25pt;margin-top:574.85pt;width:87.15pt;height:18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" path="m553402,nsc796280,,1010774,340714,1082278,840097v26909,187930,31764,387274,14130,580226l553403,1190625v,-396875,-1,-793750,-1,-1190625xem553402,nfc796280,,1010774,340714,1082278,840097v26909,187930,31764,387274,14130,580226e" filled="f">
                <v:path arrowok="t" o:connecttype="custom" o:connectlocs="553402,0;1082278,840097;1096408,142032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AC10F" wp14:editId="5B3D2880">
                <wp:simplePos x="0" y="0"/>
                <wp:positionH relativeFrom="column">
                  <wp:posOffset>1285875</wp:posOffset>
                </wp:positionH>
                <wp:positionV relativeFrom="paragraph">
                  <wp:posOffset>7300595</wp:posOffset>
                </wp:positionV>
                <wp:extent cx="1106805" cy="2381250"/>
                <wp:effectExtent l="0" t="0" r="0" b="0"/>
                <wp:wrapNone/>
                <wp:docPr id="24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" cy="2381250"/>
                        </a:xfrm>
                        <a:prstGeom prst="arc">
                          <a:avLst>
                            <a:gd name="adj1" fmla="val 16200000"/>
                            <a:gd name="adj2" fmla="val 128477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705C" id="Arc 24" o:spid="_x0000_s1026" style="position:absolute;margin-left:101.25pt;margin-top:574.85pt;width:87.15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680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" path="m553402,nsc794618,,1008047,336146,1080936,830853v27296,185260,33097,382080,16899,573275l553403,1190625v,-396875,-1,-793750,-1,-1190625xem553402,nfc794618,,1008047,336146,1080936,830853v27296,185260,33097,382080,16899,573275e" filled="f">
                <v:path arrowok="t" o:connecttype="custom" o:connectlocs="553402,0;1080936,830853;1097835,140412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4479E5A" wp14:editId="5A92B318">
                <wp:simplePos x="0" y="0"/>
                <wp:positionH relativeFrom="column">
                  <wp:posOffset>1495424</wp:posOffset>
                </wp:positionH>
                <wp:positionV relativeFrom="paragraph">
                  <wp:posOffset>7909560</wp:posOffset>
                </wp:positionV>
                <wp:extent cx="0" cy="657225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76617" id="Straight Connector 29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75pt,622.8pt" to="117.75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8ED75BC" wp14:editId="58CA9B37">
                <wp:simplePos x="0" y="0"/>
                <wp:positionH relativeFrom="column">
                  <wp:posOffset>2200274</wp:posOffset>
                </wp:positionH>
                <wp:positionV relativeFrom="paragraph">
                  <wp:posOffset>7909560</wp:posOffset>
                </wp:positionV>
                <wp:extent cx="0" cy="657225"/>
                <wp:effectExtent l="0" t="0" r="0" b="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16A2A" id="Straight Connector 491" o:spid="_x0000_s1026" style="position:absolute;flip:x 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3.25pt,622.8pt" to="173.25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178BA" wp14:editId="0671590E">
                <wp:simplePos x="0" y="0"/>
                <wp:positionH relativeFrom="column">
                  <wp:posOffset>1666875</wp:posOffset>
                </wp:positionH>
                <wp:positionV relativeFrom="paragraph">
                  <wp:posOffset>7471410</wp:posOffset>
                </wp:positionV>
                <wp:extent cx="381000" cy="45720"/>
                <wp:effectExtent l="0" t="0" r="0" b="0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C3C05" id="Oval 311" o:spid="_x0000_s1026" style="position:absolute;margin-left:131.25pt;margin-top:588.3pt;width:30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" fillcolor="windowText" strokeweight="2pt">
                <v:path arrowok="t"/>
              </v:oval>
            </w:pict>
          </mc:Fallback>
        </mc:AlternateContent>
      </w:r>
    </w:p>
    <w:sectPr w:rsidR="001B7FA3" w:rsidSect="006A6035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39" w:rsidRDefault="00281639" w:rsidP="00485196">
      <w:r>
        <w:separator/>
      </w:r>
    </w:p>
  </w:endnote>
  <w:endnote w:type="continuationSeparator" w:id="0">
    <w:p w:rsidR="00281639" w:rsidRDefault="00281639" w:rsidP="004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39" w:rsidRDefault="00281639" w:rsidP="00485196">
      <w:r>
        <w:separator/>
      </w:r>
    </w:p>
  </w:footnote>
  <w:footnote w:type="continuationSeparator" w:id="0">
    <w:p w:rsidR="00281639" w:rsidRDefault="00281639" w:rsidP="0048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7"/>
    <w:rsid w:val="000120A8"/>
    <w:rsid w:val="0001570A"/>
    <w:rsid w:val="000536E3"/>
    <w:rsid w:val="00064DDE"/>
    <w:rsid w:val="00085ADE"/>
    <w:rsid w:val="000D3606"/>
    <w:rsid w:val="000E73D2"/>
    <w:rsid w:val="00101BDB"/>
    <w:rsid w:val="001027E7"/>
    <w:rsid w:val="0011603A"/>
    <w:rsid w:val="00137165"/>
    <w:rsid w:val="001A3FA8"/>
    <w:rsid w:val="001B7FA3"/>
    <w:rsid w:val="001C2623"/>
    <w:rsid w:val="002159F8"/>
    <w:rsid w:val="00246284"/>
    <w:rsid w:val="00261D74"/>
    <w:rsid w:val="00281639"/>
    <w:rsid w:val="00286B0A"/>
    <w:rsid w:val="002D3D52"/>
    <w:rsid w:val="00313D9C"/>
    <w:rsid w:val="003C0CB3"/>
    <w:rsid w:val="00415B7A"/>
    <w:rsid w:val="00451CC5"/>
    <w:rsid w:val="00453952"/>
    <w:rsid w:val="004551E2"/>
    <w:rsid w:val="00470B68"/>
    <w:rsid w:val="00485196"/>
    <w:rsid w:val="004C0EC4"/>
    <w:rsid w:val="004D25E4"/>
    <w:rsid w:val="004F1576"/>
    <w:rsid w:val="00546A63"/>
    <w:rsid w:val="005832B0"/>
    <w:rsid w:val="0058546F"/>
    <w:rsid w:val="005926A9"/>
    <w:rsid w:val="005E0481"/>
    <w:rsid w:val="005E0F7E"/>
    <w:rsid w:val="006108A1"/>
    <w:rsid w:val="00624767"/>
    <w:rsid w:val="00652B22"/>
    <w:rsid w:val="006A4B17"/>
    <w:rsid w:val="006A6035"/>
    <w:rsid w:val="006D2C81"/>
    <w:rsid w:val="00736044"/>
    <w:rsid w:val="0076755E"/>
    <w:rsid w:val="00795AC2"/>
    <w:rsid w:val="007E4297"/>
    <w:rsid w:val="007F6E21"/>
    <w:rsid w:val="008430B0"/>
    <w:rsid w:val="00852BE1"/>
    <w:rsid w:val="00853C99"/>
    <w:rsid w:val="008540ED"/>
    <w:rsid w:val="0087010B"/>
    <w:rsid w:val="00874492"/>
    <w:rsid w:val="00881D04"/>
    <w:rsid w:val="008C2B03"/>
    <w:rsid w:val="009640A0"/>
    <w:rsid w:val="00984AF0"/>
    <w:rsid w:val="00A0643D"/>
    <w:rsid w:val="00A2589F"/>
    <w:rsid w:val="00A2663C"/>
    <w:rsid w:val="00A406F7"/>
    <w:rsid w:val="00A64743"/>
    <w:rsid w:val="00A70654"/>
    <w:rsid w:val="00A77BD9"/>
    <w:rsid w:val="00AA52A7"/>
    <w:rsid w:val="00AD7B8E"/>
    <w:rsid w:val="00AF6865"/>
    <w:rsid w:val="00B00D14"/>
    <w:rsid w:val="00B11B5D"/>
    <w:rsid w:val="00B13045"/>
    <w:rsid w:val="00B434D6"/>
    <w:rsid w:val="00B832E6"/>
    <w:rsid w:val="00B87A84"/>
    <w:rsid w:val="00B935F1"/>
    <w:rsid w:val="00BD79C2"/>
    <w:rsid w:val="00C12ACC"/>
    <w:rsid w:val="00C84C10"/>
    <w:rsid w:val="00D10694"/>
    <w:rsid w:val="00D150C4"/>
    <w:rsid w:val="00D15FF0"/>
    <w:rsid w:val="00D3260A"/>
    <w:rsid w:val="00D773AE"/>
    <w:rsid w:val="00D95247"/>
    <w:rsid w:val="00E05AF5"/>
    <w:rsid w:val="00E12CDC"/>
    <w:rsid w:val="00E34F7E"/>
    <w:rsid w:val="00E57F00"/>
    <w:rsid w:val="00EE68CE"/>
    <w:rsid w:val="00F049D1"/>
    <w:rsid w:val="00F04E4A"/>
    <w:rsid w:val="00F13C6F"/>
    <w:rsid w:val="00F25431"/>
    <w:rsid w:val="00FA5CF6"/>
    <w:rsid w:val="00FC5215"/>
    <w:rsid w:val="00FE45EB"/>
    <w:rsid w:val="00F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180D0EF-BC90-47DB-8607-A6F57DD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A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5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1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85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1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51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one\Downloads\Notebook%20Template%20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872C-BFAD-4625-B641-BE731D6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Notebook Template NGS</Template>
  <TotalTime>1</TotalTime>
  <Pages>8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Blair Community Schools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Marrione</dc:creator>
  <cp:keywords/>
  <cp:lastModifiedBy>Goggins, Cazwaina</cp:lastModifiedBy>
  <cp:revision>2</cp:revision>
  <cp:lastPrinted>2015-10-23T21:36:00Z</cp:lastPrinted>
  <dcterms:created xsi:type="dcterms:W3CDTF">2018-11-07T02:06:00Z</dcterms:created>
  <dcterms:modified xsi:type="dcterms:W3CDTF">2018-11-07T02:06:00Z</dcterms:modified>
</cp:coreProperties>
</file>